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A122" w14:textId="1776B722" w:rsidR="00073964" w:rsidRPr="003A772A" w:rsidRDefault="00E602C5" w:rsidP="003A772A">
      <w:pPr>
        <w:spacing w:line="240" w:lineRule="exact"/>
        <w:rPr>
          <w:sz w:val="16"/>
          <w:szCs w:val="16"/>
        </w:rPr>
      </w:pPr>
      <w:r w:rsidRPr="003A772A">
        <w:rPr>
          <w:noProof/>
          <w:sz w:val="16"/>
          <w:szCs w:val="16"/>
        </w:rPr>
        <mc:AlternateContent>
          <mc:Choice Requires="wps">
            <w:drawing>
              <wp:anchor distT="0" distB="0" distL="114300" distR="114300" simplePos="0" relativeHeight="251658240" behindDoc="0" locked="1" layoutInCell="1" allowOverlap="1" wp14:anchorId="122088E4" wp14:editId="05303D64">
                <wp:simplePos x="0" y="0"/>
                <wp:positionH relativeFrom="page">
                  <wp:posOffset>6012815</wp:posOffset>
                </wp:positionH>
                <wp:positionV relativeFrom="page">
                  <wp:posOffset>3959860</wp:posOffset>
                </wp:positionV>
                <wp:extent cx="1440180" cy="643255"/>
                <wp:effectExtent l="254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634C2" w14:textId="2151A882" w:rsidR="00A01DAB" w:rsidRDefault="005D392A" w:rsidP="001421DE">
                            <w:pPr>
                              <w:pStyle w:val="Thema"/>
                            </w:pPr>
                            <w:r>
                              <w:t>Im</w:t>
                            </w:r>
                            <w:r w:rsidR="00BC71CF">
                              <w:t xml:space="preserve"> März</w:t>
                            </w:r>
                            <w:r>
                              <w:t xml:space="preserve"> </w:t>
                            </w:r>
                            <w:r w:rsidR="00A01DAB">
                              <w:t>2</w:t>
                            </w:r>
                            <w:r w:rsidR="003F4C73">
                              <w:t>4</w:t>
                            </w:r>
                            <w:r w:rsidR="00A01DAB">
                              <w:t xml:space="preserve">  </w:t>
                            </w:r>
                          </w:p>
                          <w:p w14:paraId="3972DE7A" w14:textId="77777777" w:rsidR="00A01DAB" w:rsidRPr="00A25900" w:rsidRDefault="00A01DAB" w:rsidP="001421DE">
                            <w:pPr>
                              <w:pStyle w:val="Thema"/>
                            </w:pPr>
                            <w:r>
                              <w:t>Erstkommunion-Vorbereitung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088E4" id="_x0000_t202" coordsize="21600,21600" o:spt="202" path="m,l,21600r21600,l21600,xe">
                <v:stroke joinstyle="miter"/>
                <v:path gradientshapeok="t" o:connecttype="rect"/>
              </v:shapetype>
              <v:shape id="Text Box 16" o:spid="_x0000_s1026" type="#_x0000_t202" style="position:absolute;margin-left:473.45pt;margin-top:311.8pt;width:113.4pt;height:5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RBegIAAAA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" stroked="f">
                <v:textbox inset="0,0,0,0">
                  <w:txbxContent>
                    <w:p w14:paraId="4C9634C2" w14:textId="2151A882" w:rsidR="00A01DAB" w:rsidRDefault="005D392A" w:rsidP="001421DE">
                      <w:pPr>
                        <w:pStyle w:val="Thema"/>
                      </w:pPr>
                      <w:r>
                        <w:t>Im</w:t>
                      </w:r>
                      <w:r w:rsidR="00BC71CF">
                        <w:t xml:space="preserve"> März</w:t>
                      </w:r>
                      <w:r>
                        <w:t xml:space="preserve"> </w:t>
                      </w:r>
                      <w:r w:rsidR="00A01DAB">
                        <w:t>2</w:t>
                      </w:r>
                      <w:r w:rsidR="003F4C73">
                        <w:t>4</w:t>
                      </w:r>
                      <w:r w:rsidR="00A01DAB">
                        <w:t xml:space="preserve">  </w:t>
                      </w:r>
                    </w:p>
                    <w:p w14:paraId="3972DE7A" w14:textId="77777777" w:rsidR="00A01DAB" w:rsidRPr="00A25900" w:rsidRDefault="00A01DAB" w:rsidP="001421DE">
                      <w:pPr>
                        <w:pStyle w:val="Thema"/>
                      </w:pPr>
                      <w:r>
                        <w:t>Erstkommunion-Vorbereitung</w:t>
                      </w:r>
                    </w:p>
                  </w:txbxContent>
                </v:textbox>
                <w10:wrap anchorx="page" anchory="page"/>
                <w10:anchorlock/>
              </v:shape>
            </w:pict>
          </mc:Fallback>
        </mc:AlternateContent>
      </w:r>
      <w:r w:rsidRPr="003A772A">
        <w:rPr>
          <w:noProof/>
          <w:sz w:val="16"/>
          <w:szCs w:val="16"/>
        </w:rPr>
        <mc:AlternateContent>
          <mc:Choice Requires="wps">
            <w:drawing>
              <wp:anchor distT="0" distB="0" distL="114300" distR="114300" simplePos="0" relativeHeight="251657216" behindDoc="0" locked="1" layoutInCell="1" allowOverlap="1" wp14:anchorId="26AFDF66" wp14:editId="441A1D21">
                <wp:simplePos x="0" y="0"/>
                <wp:positionH relativeFrom="page">
                  <wp:posOffset>900430</wp:posOffset>
                </wp:positionH>
                <wp:positionV relativeFrom="page">
                  <wp:posOffset>2160270</wp:posOffset>
                </wp:positionV>
                <wp:extent cx="2879725" cy="1259840"/>
                <wp:effectExtent l="0" t="0" r="127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116CF" w14:textId="77777777" w:rsidR="00A01DAB" w:rsidRPr="00DF48ED" w:rsidRDefault="00A01DAB" w:rsidP="001421DE">
                            <w:r w:rsidRPr="00DF48ED">
                              <w:t>An</w:t>
                            </w:r>
                            <w:r>
                              <w:t xml:space="preserve"> die Eltern von</w:t>
                            </w:r>
                          </w:p>
                          <w:p w14:paraId="1644CB82" w14:textId="0822F308" w:rsidR="00A01DAB" w:rsidRDefault="003B4FD0" w:rsidP="001421DE">
                            <w:r>
                              <w:fldChar w:fldCharType="begin"/>
                            </w:r>
                            <w:r>
                              <w:instrText xml:space="preserve"> MERGEFIELD Vorname </w:instrText>
                            </w:r>
                            <w:r w:rsidR="00FA6620">
                              <w:fldChar w:fldCharType="separate"/>
                            </w:r>
                            <w:r w:rsidR="00FA6620">
                              <w:rPr>
                                <w:noProof/>
                              </w:rPr>
                              <w:t>«Vorname»</w:t>
                            </w:r>
                            <w:r>
                              <w:rPr>
                                <w:noProof/>
                              </w:rPr>
                              <w:fldChar w:fldCharType="end"/>
                            </w:r>
                            <w:r w:rsidR="00A01DAB">
                              <w:t xml:space="preserve"> </w:t>
                            </w:r>
                            <w:r>
                              <w:fldChar w:fldCharType="begin"/>
                            </w:r>
                            <w:r>
                              <w:instrText xml:space="preserve"> MERGEFIELD Name </w:instrText>
                            </w:r>
                            <w:r w:rsidR="00FA6620">
                              <w:fldChar w:fldCharType="separate"/>
                            </w:r>
                            <w:r w:rsidR="00FA6620">
                              <w:rPr>
                                <w:noProof/>
                              </w:rPr>
                              <w:t>«Name»</w:t>
                            </w:r>
                            <w:r>
                              <w:rPr>
                                <w:noProof/>
                              </w:rPr>
                              <w:fldChar w:fldCharType="end"/>
                            </w:r>
                          </w:p>
                          <w:p w14:paraId="683FF891" w14:textId="067817BA" w:rsidR="00A01DAB" w:rsidRDefault="003B4FD0" w:rsidP="001421DE">
                            <w:r>
                              <w:fldChar w:fldCharType="begin"/>
                            </w:r>
                            <w:r>
                              <w:instrText xml:space="preserve"> MERGEFIELD Straße </w:instrText>
                            </w:r>
                            <w:r w:rsidR="00FA6620">
                              <w:fldChar w:fldCharType="separate"/>
                            </w:r>
                            <w:r w:rsidR="00FA6620">
                              <w:rPr>
                                <w:noProof/>
                              </w:rPr>
                              <w:t>«Straße»</w:t>
                            </w:r>
                            <w:r>
                              <w:rPr>
                                <w:noProof/>
                              </w:rPr>
                              <w:fldChar w:fldCharType="end"/>
                            </w:r>
                            <w:r w:rsidR="00A01DAB">
                              <w:t xml:space="preserve"> </w:t>
                            </w:r>
                            <w:r>
                              <w:fldChar w:fldCharType="begin"/>
                            </w:r>
                            <w:r>
                              <w:instrText xml:space="preserve"> MERGEFIELD Nr </w:instrText>
                            </w:r>
                            <w:r w:rsidR="00FA6620">
                              <w:fldChar w:fldCharType="separate"/>
                            </w:r>
                            <w:r w:rsidR="00FA6620">
                              <w:rPr>
                                <w:noProof/>
                              </w:rPr>
                              <w:t>«Nr»</w:t>
                            </w:r>
                            <w:r>
                              <w:rPr>
                                <w:noProof/>
                              </w:rPr>
                              <w:fldChar w:fldCharType="end"/>
                            </w:r>
                            <w:r w:rsidR="00A01DAB">
                              <w:t xml:space="preserve"> </w:t>
                            </w:r>
                            <w:r>
                              <w:fldChar w:fldCharType="begin"/>
                            </w:r>
                            <w:r>
                              <w:instrText xml:space="preserve"> MERGEFIELD Buchst </w:instrText>
                            </w:r>
                            <w:r w:rsidR="00FA6620">
                              <w:fldChar w:fldCharType="separate"/>
                            </w:r>
                            <w:r w:rsidR="00FA6620">
                              <w:rPr>
                                <w:noProof/>
                              </w:rPr>
                              <w:t>«Buchst»</w:t>
                            </w:r>
                            <w:r>
                              <w:rPr>
                                <w:noProof/>
                              </w:rPr>
                              <w:fldChar w:fldCharType="end"/>
                            </w:r>
                          </w:p>
                          <w:p w14:paraId="792FB14F" w14:textId="5B1A6EF3" w:rsidR="00A01DAB" w:rsidRDefault="003B4FD0" w:rsidP="001421DE">
                            <w:r>
                              <w:fldChar w:fldCharType="begin"/>
                            </w:r>
                            <w:r>
                              <w:instrText xml:space="preserve"> MERGEFIELD PLZ </w:instrText>
                            </w:r>
                            <w:r w:rsidR="00FA6620">
                              <w:fldChar w:fldCharType="separate"/>
                            </w:r>
                            <w:r w:rsidR="00FA6620">
                              <w:rPr>
                                <w:noProof/>
                              </w:rPr>
                              <w:t>«PLZ»</w:t>
                            </w:r>
                            <w:r>
                              <w:rPr>
                                <w:noProof/>
                              </w:rPr>
                              <w:fldChar w:fldCharType="end"/>
                            </w:r>
                            <w:r w:rsidR="00A01DAB">
                              <w:t xml:space="preserve"> </w:t>
                            </w:r>
                            <w:r>
                              <w:fldChar w:fldCharType="begin"/>
                            </w:r>
                            <w:r>
                              <w:instrText xml:space="preserve"> MERGEFIELD Ort </w:instrText>
                            </w:r>
                            <w:r w:rsidR="00FA6620">
                              <w:fldChar w:fldCharType="separate"/>
                            </w:r>
                            <w:r w:rsidR="00FA6620">
                              <w:rPr>
                                <w:noProof/>
                              </w:rPr>
                              <w:t>«Ort»</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DF66" id="Text Box 15" o:spid="_x0000_s1027" type="#_x0000_t202" style="position:absolute;margin-left:70.9pt;margin-top:170.1pt;width:226.75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" stroked="f">
                <v:textbox inset="0,0,0,0">
                  <w:txbxContent>
                    <w:p w14:paraId="203116CF" w14:textId="77777777" w:rsidR="00A01DAB" w:rsidRPr="00DF48ED" w:rsidRDefault="00A01DAB" w:rsidP="001421DE">
                      <w:r w:rsidRPr="00DF48ED">
                        <w:t>An</w:t>
                      </w:r>
                      <w:r>
                        <w:t xml:space="preserve"> die Eltern von</w:t>
                      </w:r>
                    </w:p>
                    <w:p w14:paraId="1644CB82" w14:textId="0822F308" w:rsidR="00A01DAB" w:rsidRDefault="003B4FD0" w:rsidP="001421DE">
                      <w:r>
                        <w:fldChar w:fldCharType="begin"/>
                      </w:r>
                      <w:r>
                        <w:instrText xml:space="preserve"> MERGEFIELD Vorname </w:instrText>
                      </w:r>
                      <w:r w:rsidR="00FA6620">
                        <w:fldChar w:fldCharType="separate"/>
                      </w:r>
                      <w:r w:rsidR="00FA6620">
                        <w:rPr>
                          <w:noProof/>
                        </w:rPr>
                        <w:t>«Vorname»</w:t>
                      </w:r>
                      <w:r>
                        <w:rPr>
                          <w:noProof/>
                        </w:rPr>
                        <w:fldChar w:fldCharType="end"/>
                      </w:r>
                      <w:r w:rsidR="00A01DAB">
                        <w:t xml:space="preserve"> </w:t>
                      </w:r>
                      <w:r>
                        <w:fldChar w:fldCharType="begin"/>
                      </w:r>
                      <w:r>
                        <w:instrText xml:space="preserve"> MERGEFIELD Name </w:instrText>
                      </w:r>
                      <w:r w:rsidR="00FA6620">
                        <w:fldChar w:fldCharType="separate"/>
                      </w:r>
                      <w:r w:rsidR="00FA6620">
                        <w:rPr>
                          <w:noProof/>
                        </w:rPr>
                        <w:t>«Name»</w:t>
                      </w:r>
                      <w:r>
                        <w:rPr>
                          <w:noProof/>
                        </w:rPr>
                        <w:fldChar w:fldCharType="end"/>
                      </w:r>
                    </w:p>
                    <w:p w14:paraId="683FF891" w14:textId="067817BA" w:rsidR="00A01DAB" w:rsidRDefault="003B4FD0" w:rsidP="001421DE">
                      <w:r>
                        <w:fldChar w:fldCharType="begin"/>
                      </w:r>
                      <w:r>
                        <w:instrText xml:space="preserve"> MERGEFIELD Straße </w:instrText>
                      </w:r>
                      <w:r w:rsidR="00FA6620">
                        <w:fldChar w:fldCharType="separate"/>
                      </w:r>
                      <w:r w:rsidR="00FA6620">
                        <w:rPr>
                          <w:noProof/>
                        </w:rPr>
                        <w:t>«Straße»</w:t>
                      </w:r>
                      <w:r>
                        <w:rPr>
                          <w:noProof/>
                        </w:rPr>
                        <w:fldChar w:fldCharType="end"/>
                      </w:r>
                      <w:r w:rsidR="00A01DAB">
                        <w:t xml:space="preserve"> </w:t>
                      </w:r>
                      <w:r>
                        <w:fldChar w:fldCharType="begin"/>
                      </w:r>
                      <w:r>
                        <w:instrText xml:space="preserve"> MERGEFIELD Nr </w:instrText>
                      </w:r>
                      <w:r w:rsidR="00FA6620">
                        <w:fldChar w:fldCharType="separate"/>
                      </w:r>
                      <w:r w:rsidR="00FA6620">
                        <w:rPr>
                          <w:noProof/>
                        </w:rPr>
                        <w:t>«Nr»</w:t>
                      </w:r>
                      <w:r>
                        <w:rPr>
                          <w:noProof/>
                        </w:rPr>
                        <w:fldChar w:fldCharType="end"/>
                      </w:r>
                      <w:r w:rsidR="00A01DAB">
                        <w:t xml:space="preserve"> </w:t>
                      </w:r>
                      <w:r>
                        <w:fldChar w:fldCharType="begin"/>
                      </w:r>
                      <w:r>
                        <w:instrText xml:space="preserve"> MERGEFIELD Buchst </w:instrText>
                      </w:r>
                      <w:r w:rsidR="00FA6620">
                        <w:fldChar w:fldCharType="separate"/>
                      </w:r>
                      <w:r w:rsidR="00FA6620">
                        <w:rPr>
                          <w:noProof/>
                        </w:rPr>
                        <w:t>«Buchst»</w:t>
                      </w:r>
                      <w:r>
                        <w:rPr>
                          <w:noProof/>
                        </w:rPr>
                        <w:fldChar w:fldCharType="end"/>
                      </w:r>
                    </w:p>
                    <w:p w14:paraId="792FB14F" w14:textId="5B1A6EF3" w:rsidR="00A01DAB" w:rsidRDefault="003B4FD0" w:rsidP="001421DE">
                      <w:r>
                        <w:fldChar w:fldCharType="begin"/>
                      </w:r>
                      <w:r>
                        <w:instrText xml:space="preserve"> MERGEFIELD PLZ </w:instrText>
                      </w:r>
                      <w:r w:rsidR="00FA6620">
                        <w:fldChar w:fldCharType="separate"/>
                      </w:r>
                      <w:r w:rsidR="00FA6620">
                        <w:rPr>
                          <w:noProof/>
                        </w:rPr>
                        <w:t>«PLZ»</w:t>
                      </w:r>
                      <w:r>
                        <w:rPr>
                          <w:noProof/>
                        </w:rPr>
                        <w:fldChar w:fldCharType="end"/>
                      </w:r>
                      <w:r w:rsidR="00A01DAB">
                        <w:t xml:space="preserve"> </w:t>
                      </w:r>
                      <w:r>
                        <w:fldChar w:fldCharType="begin"/>
                      </w:r>
                      <w:r>
                        <w:instrText xml:space="preserve"> MERGEFIELD Ort </w:instrText>
                      </w:r>
                      <w:r w:rsidR="00FA6620">
                        <w:fldChar w:fldCharType="separate"/>
                      </w:r>
                      <w:r w:rsidR="00FA6620">
                        <w:rPr>
                          <w:noProof/>
                        </w:rPr>
                        <w:t>«Ort»</w:t>
                      </w:r>
                      <w:r>
                        <w:rPr>
                          <w:noProof/>
                        </w:rPr>
                        <w:fldChar w:fldCharType="end"/>
                      </w:r>
                    </w:p>
                  </w:txbxContent>
                </v:textbox>
                <w10:wrap anchorx="page" anchory="page"/>
                <w10:anchorlock/>
              </v:shape>
            </w:pict>
          </mc:Fallback>
        </mc:AlternateContent>
      </w:r>
      <w:r w:rsidR="00CA2D42" w:rsidRPr="003A772A">
        <w:rPr>
          <w:noProof/>
          <w:sz w:val="16"/>
          <w:szCs w:val="16"/>
        </w:rPr>
        <w:t>Liebe</w:t>
      </w:r>
      <w:r w:rsidR="00073964" w:rsidRPr="003A772A">
        <w:rPr>
          <w:sz w:val="16"/>
          <w:szCs w:val="16"/>
        </w:rPr>
        <w:t xml:space="preserve"> Eltern</w:t>
      </w:r>
      <w:r w:rsidR="00C66891" w:rsidRPr="003A772A">
        <w:rPr>
          <w:sz w:val="16"/>
          <w:szCs w:val="16"/>
        </w:rPr>
        <w:t xml:space="preserve"> und Erziehungsberechtige von</w:t>
      </w:r>
      <w:r w:rsidR="00A01DAB" w:rsidRPr="003A772A">
        <w:rPr>
          <w:sz w:val="16"/>
          <w:szCs w:val="16"/>
        </w:rPr>
        <w:t xml:space="preserve"> </w:t>
      </w:r>
      <w:r w:rsidR="003B4FD0" w:rsidRPr="003A772A">
        <w:rPr>
          <w:sz w:val="16"/>
          <w:szCs w:val="16"/>
        </w:rPr>
        <w:fldChar w:fldCharType="begin"/>
      </w:r>
      <w:r w:rsidR="003B4FD0" w:rsidRPr="003A772A">
        <w:rPr>
          <w:sz w:val="16"/>
          <w:szCs w:val="16"/>
        </w:rPr>
        <w:instrText xml:space="preserve"> MERGEFIELD Vorname </w:instrText>
      </w:r>
      <w:r w:rsidR="00FA6620" w:rsidRPr="003A772A">
        <w:rPr>
          <w:sz w:val="16"/>
          <w:szCs w:val="16"/>
        </w:rPr>
        <w:fldChar w:fldCharType="separate"/>
      </w:r>
      <w:r w:rsidR="00FA6620" w:rsidRPr="003A772A">
        <w:rPr>
          <w:noProof/>
          <w:sz w:val="16"/>
          <w:szCs w:val="16"/>
        </w:rPr>
        <w:t>«Vorname»</w:t>
      </w:r>
      <w:r w:rsidR="003B4FD0" w:rsidRPr="003A772A">
        <w:rPr>
          <w:noProof/>
          <w:sz w:val="16"/>
          <w:szCs w:val="16"/>
        </w:rPr>
        <w:fldChar w:fldCharType="end"/>
      </w:r>
      <w:r w:rsidR="00073964" w:rsidRPr="003A772A">
        <w:rPr>
          <w:sz w:val="16"/>
          <w:szCs w:val="16"/>
        </w:rPr>
        <w:t>,</w:t>
      </w:r>
    </w:p>
    <w:p w14:paraId="405C421B" w14:textId="77777777" w:rsidR="003A772A" w:rsidRPr="003A772A" w:rsidRDefault="003A772A" w:rsidP="003A772A">
      <w:pPr>
        <w:spacing w:line="240" w:lineRule="exact"/>
        <w:rPr>
          <w:sz w:val="16"/>
          <w:szCs w:val="16"/>
        </w:rPr>
        <w:sectPr w:rsidR="003A772A" w:rsidRPr="003A772A" w:rsidSect="00A04FEF">
          <w:headerReference w:type="even" r:id="rId7"/>
          <w:headerReference w:type="default" r:id="rId8"/>
          <w:footerReference w:type="even" r:id="rId9"/>
          <w:footerReference w:type="default" r:id="rId10"/>
          <w:headerReference w:type="first" r:id="rId11"/>
          <w:footerReference w:type="first" r:id="rId12"/>
          <w:pgSz w:w="11900" w:h="16840"/>
          <w:pgMar w:top="6237" w:right="2402" w:bottom="1134" w:left="1417" w:header="708" w:footer="708" w:gutter="0"/>
          <w:cols w:space="708"/>
          <w:titlePg/>
        </w:sectPr>
      </w:pPr>
    </w:p>
    <w:p w14:paraId="77DCC6FA" w14:textId="77777777" w:rsidR="00BC71CF" w:rsidRPr="003A772A" w:rsidRDefault="00BC71CF" w:rsidP="003A772A">
      <w:pPr>
        <w:spacing w:line="240" w:lineRule="exact"/>
        <w:rPr>
          <w:sz w:val="16"/>
          <w:szCs w:val="16"/>
        </w:rPr>
      </w:pPr>
      <w:r w:rsidRPr="003A772A">
        <w:rPr>
          <w:sz w:val="16"/>
          <w:szCs w:val="16"/>
        </w:rPr>
        <w:t xml:space="preserve">ich lade Sie herzlich zum Informationsabend für die Erstkommunionvorbereitung ein. Möglicherweise wundern Sie sich, warum Sie schon jetzt einen Brief zur Erstkommunion erhalten. Ich verschicke die Einladungen an alle Erziehungsberechtigten, deren Kinder die Grundschule besuchen, oder im Sommer besuchen werden. Mit Beginn der Grundschulzeit können die Kinder an </w:t>
      </w:r>
      <w:r w:rsidR="005A20CB" w:rsidRPr="003A772A">
        <w:rPr>
          <w:sz w:val="16"/>
          <w:szCs w:val="16"/>
        </w:rPr>
        <w:t xml:space="preserve">unseren </w:t>
      </w:r>
      <w:r w:rsidRPr="003A772A">
        <w:rPr>
          <w:sz w:val="16"/>
          <w:szCs w:val="16"/>
        </w:rPr>
        <w:t>Kinderkirchenaktionen teilnehmen, auch wenn sie erst ein paar Jahre später am Kommunionkurs und deren Treffen teilnehmen</w:t>
      </w:r>
      <w:r w:rsidR="005A20CB" w:rsidRPr="003A772A">
        <w:rPr>
          <w:sz w:val="16"/>
          <w:szCs w:val="16"/>
        </w:rPr>
        <w:t>, so dass es weniger Termindruck im Jahr der Erstkommunionvorbereitung gibt</w:t>
      </w:r>
      <w:r w:rsidRPr="003A772A">
        <w:rPr>
          <w:sz w:val="16"/>
          <w:szCs w:val="16"/>
        </w:rPr>
        <w:t xml:space="preserve">. </w:t>
      </w:r>
      <w:r w:rsidR="005A20CB" w:rsidRPr="003A772A">
        <w:rPr>
          <w:sz w:val="16"/>
          <w:szCs w:val="16"/>
        </w:rPr>
        <w:br/>
      </w:r>
      <w:r w:rsidRPr="003A772A">
        <w:rPr>
          <w:sz w:val="16"/>
          <w:szCs w:val="16"/>
        </w:rPr>
        <w:t>Auf der nächsten Seite erfahren Sie mehr dazu.</w:t>
      </w:r>
    </w:p>
    <w:p w14:paraId="002F2BE1" w14:textId="4122A222" w:rsidR="003B4010" w:rsidRPr="003A772A" w:rsidRDefault="002D1B43" w:rsidP="003A772A">
      <w:pPr>
        <w:spacing w:line="240" w:lineRule="exact"/>
        <w:rPr>
          <w:sz w:val="16"/>
          <w:szCs w:val="16"/>
        </w:rPr>
      </w:pPr>
      <w:r w:rsidRPr="003A772A">
        <w:rPr>
          <w:sz w:val="16"/>
          <w:szCs w:val="16"/>
        </w:rPr>
        <w:t xml:space="preserve">Unsere Kommunionvorbereitung besteht aus einem Kurs mit </w:t>
      </w:r>
      <w:r w:rsidR="00F62BB7" w:rsidRPr="003A772A">
        <w:rPr>
          <w:sz w:val="16"/>
          <w:szCs w:val="16"/>
        </w:rPr>
        <w:t xml:space="preserve">sechs </w:t>
      </w:r>
      <w:r w:rsidRPr="003A772A">
        <w:rPr>
          <w:sz w:val="16"/>
          <w:szCs w:val="16"/>
        </w:rPr>
        <w:t>Treffen</w:t>
      </w:r>
      <w:r w:rsidR="00F272A0" w:rsidRPr="003A772A">
        <w:rPr>
          <w:sz w:val="16"/>
          <w:szCs w:val="16"/>
        </w:rPr>
        <w:t xml:space="preserve"> in Kleingruppen </w:t>
      </w:r>
      <w:r w:rsidR="00F62BB7" w:rsidRPr="003A772A">
        <w:rPr>
          <w:sz w:val="16"/>
          <w:szCs w:val="16"/>
        </w:rPr>
        <w:t xml:space="preserve">und </w:t>
      </w:r>
      <w:r w:rsidR="0058070A" w:rsidRPr="003A772A">
        <w:rPr>
          <w:sz w:val="16"/>
          <w:szCs w:val="16"/>
        </w:rPr>
        <w:t>dr</w:t>
      </w:r>
      <w:r w:rsidR="00F62BB7" w:rsidRPr="003A772A">
        <w:rPr>
          <w:sz w:val="16"/>
          <w:szCs w:val="16"/>
        </w:rPr>
        <w:t>ei Treffen als Großgruppe</w:t>
      </w:r>
      <w:r w:rsidRPr="003A772A">
        <w:rPr>
          <w:sz w:val="16"/>
          <w:szCs w:val="16"/>
        </w:rPr>
        <w:t xml:space="preserve">. </w:t>
      </w:r>
      <w:r w:rsidR="005A20CB" w:rsidRPr="003A772A">
        <w:rPr>
          <w:sz w:val="16"/>
          <w:szCs w:val="16"/>
        </w:rPr>
        <w:t>Außerdem nehmen</w:t>
      </w:r>
      <w:r w:rsidRPr="003A772A">
        <w:rPr>
          <w:sz w:val="16"/>
          <w:szCs w:val="16"/>
        </w:rPr>
        <w:t xml:space="preserve"> die Kinder und Familien an </w:t>
      </w:r>
      <w:r w:rsidR="00BC71CF" w:rsidRPr="003A772A">
        <w:rPr>
          <w:sz w:val="16"/>
          <w:szCs w:val="16"/>
        </w:rPr>
        <w:t>Kinderkirchena</w:t>
      </w:r>
      <w:r w:rsidRPr="003A772A">
        <w:rPr>
          <w:sz w:val="16"/>
          <w:szCs w:val="16"/>
        </w:rPr>
        <w:t xml:space="preserve">ktionen unserer Gemeinden teil. </w:t>
      </w:r>
    </w:p>
    <w:p w14:paraId="5878A1E5" w14:textId="77777777" w:rsidR="003A772A" w:rsidRDefault="003A772A" w:rsidP="003A772A">
      <w:pPr>
        <w:spacing w:line="240" w:lineRule="exact"/>
        <w:rPr>
          <w:sz w:val="16"/>
          <w:szCs w:val="16"/>
        </w:rPr>
      </w:pPr>
    </w:p>
    <w:p w14:paraId="4A0B85FC" w14:textId="0FE4D2D3" w:rsidR="003B4010" w:rsidRPr="003A772A" w:rsidRDefault="003B4010" w:rsidP="003A772A">
      <w:pPr>
        <w:spacing w:line="240" w:lineRule="exact"/>
        <w:rPr>
          <w:sz w:val="16"/>
          <w:szCs w:val="16"/>
        </w:rPr>
      </w:pPr>
      <w:r w:rsidRPr="003A772A">
        <w:rPr>
          <w:sz w:val="16"/>
          <w:szCs w:val="16"/>
        </w:rPr>
        <w:t>Ihr Kind ist im ersten Schuljahr:</w:t>
      </w:r>
    </w:p>
    <w:p w14:paraId="371FED0A" w14:textId="77777777" w:rsidR="003B4010" w:rsidRPr="003A772A" w:rsidRDefault="003B4010" w:rsidP="003A772A">
      <w:pPr>
        <w:spacing w:line="240" w:lineRule="exact"/>
        <w:rPr>
          <w:sz w:val="16"/>
          <w:szCs w:val="16"/>
        </w:rPr>
      </w:pPr>
      <w:r w:rsidRPr="003A772A">
        <w:rPr>
          <w:sz w:val="16"/>
          <w:szCs w:val="16"/>
        </w:rPr>
        <w:t>Ich lade Sie ein, sich ab dem 1. Schuljahr Ihres Kindes</w:t>
      </w:r>
      <w:r w:rsidRPr="003A772A">
        <w:rPr>
          <w:b/>
          <w:bCs/>
          <w:sz w:val="16"/>
          <w:szCs w:val="16"/>
        </w:rPr>
        <w:t xml:space="preserve"> mit unserer Erstkommunionvorbereitung vertraut zu machen</w:t>
      </w:r>
      <w:r w:rsidRPr="003A772A">
        <w:rPr>
          <w:sz w:val="16"/>
          <w:szCs w:val="16"/>
        </w:rPr>
        <w:t>, falls sie Ihnen noch nicht bekannt ist.</w:t>
      </w:r>
    </w:p>
    <w:p w14:paraId="5ED55FF7" w14:textId="77777777" w:rsidR="003B4010" w:rsidRPr="003A772A" w:rsidRDefault="003B4010" w:rsidP="003A772A">
      <w:pPr>
        <w:spacing w:line="240" w:lineRule="exact"/>
        <w:rPr>
          <w:sz w:val="16"/>
          <w:szCs w:val="16"/>
        </w:rPr>
      </w:pPr>
    </w:p>
    <w:p w14:paraId="3ACF5D93" w14:textId="77777777" w:rsidR="003B4010" w:rsidRPr="003A772A" w:rsidRDefault="003B4010" w:rsidP="003A772A">
      <w:pPr>
        <w:spacing w:line="240" w:lineRule="exact"/>
        <w:rPr>
          <w:sz w:val="16"/>
          <w:szCs w:val="16"/>
        </w:rPr>
      </w:pPr>
      <w:r w:rsidRPr="003A772A">
        <w:rPr>
          <w:sz w:val="16"/>
          <w:szCs w:val="16"/>
        </w:rPr>
        <w:t>Ihr Kind ist im zweiten Schuljahr:</w:t>
      </w:r>
    </w:p>
    <w:p w14:paraId="404597E2" w14:textId="77777777" w:rsidR="003B4010" w:rsidRPr="003A772A" w:rsidRDefault="003B4010" w:rsidP="003A772A">
      <w:pPr>
        <w:spacing w:line="240" w:lineRule="exact"/>
        <w:rPr>
          <w:sz w:val="16"/>
          <w:szCs w:val="16"/>
        </w:rPr>
      </w:pPr>
      <w:r w:rsidRPr="003A772A">
        <w:rPr>
          <w:sz w:val="16"/>
          <w:szCs w:val="16"/>
        </w:rPr>
        <w:t xml:space="preserve">Ich lade Sie ein, </w:t>
      </w:r>
      <w:r w:rsidRPr="003A772A">
        <w:rPr>
          <w:b/>
          <w:bCs/>
          <w:sz w:val="16"/>
          <w:szCs w:val="16"/>
        </w:rPr>
        <w:t>ab dem 2. Schuljahr Ihres Kindes</w:t>
      </w:r>
      <w:r w:rsidRPr="003A772A">
        <w:rPr>
          <w:sz w:val="16"/>
          <w:szCs w:val="16"/>
        </w:rPr>
        <w:t xml:space="preserve"> konkret darüber nachzudenken und </w:t>
      </w:r>
      <w:r w:rsidRPr="003A772A">
        <w:rPr>
          <w:b/>
          <w:bCs/>
          <w:sz w:val="16"/>
          <w:szCs w:val="16"/>
        </w:rPr>
        <w:t>mit mir abzusprechen</w:t>
      </w:r>
      <w:r w:rsidRPr="003A772A">
        <w:rPr>
          <w:sz w:val="16"/>
          <w:szCs w:val="16"/>
        </w:rPr>
        <w:t>, wann Ihr Kind zur Erstkommunion gehen soll.</w:t>
      </w:r>
    </w:p>
    <w:p w14:paraId="48E09DE1" w14:textId="77777777" w:rsidR="003B4010" w:rsidRPr="003A772A" w:rsidRDefault="003B4010" w:rsidP="003A772A">
      <w:pPr>
        <w:spacing w:line="240" w:lineRule="exact"/>
        <w:rPr>
          <w:sz w:val="16"/>
          <w:szCs w:val="16"/>
        </w:rPr>
      </w:pPr>
    </w:p>
    <w:p w14:paraId="6C15A657" w14:textId="77777777" w:rsidR="003B4010" w:rsidRPr="003A772A" w:rsidRDefault="003B4010" w:rsidP="003A772A">
      <w:pPr>
        <w:spacing w:line="240" w:lineRule="exact"/>
        <w:rPr>
          <w:sz w:val="16"/>
          <w:szCs w:val="16"/>
        </w:rPr>
      </w:pPr>
      <w:r w:rsidRPr="003A772A">
        <w:rPr>
          <w:sz w:val="16"/>
          <w:szCs w:val="16"/>
        </w:rPr>
        <w:t>Ihr Kind ist im dritten Schuljahr:</w:t>
      </w:r>
    </w:p>
    <w:p w14:paraId="395A4967" w14:textId="6FB3E1B2" w:rsidR="002D1B43" w:rsidRPr="003A772A" w:rsidRDefault="003B4010" w:rsidP="003A772A">
      <w:pPr>
        <w:spacing w:line="240" w:lineRule="exact"/>
        <w:rPr>
          <w:sz w:val="16"/>
          <w:szCs w:val="16"/>
        </w:rPr>
      </w:pPr>
      <w:r w:rsidRPr="003A772A">
        <w:rPr>
          <w:sz w:val="16"/>
          <w:szCs w:val="16"/>
        </w:rPr>
        <w:t>Ich lade Sie ein, Ihr Kind zur Erstkommunion 2023 jetzt anzumelden.</w:t>
      </w:r>
    </w:p>
    <w:p w14:paraId="2DDD5782" w14:textId="4F803E1C" w:rsidR="004E518F" w:rsidRPr="003A772A" w:rsidRDefault="00F6129B" w:rsidP="003A772A">
      <w:pPr>
        <w:spacing w:line="240" w:lineRule="exact"/>
        <w:rPr>
          <w:sz w:val="16"/>
          <w:szCs w:val="16"/>
        </w:rPr>
      </w:pPr>
      <w:r w:rsidRPr="003A772A">
        <w:rPr>
          <w:sz w:val="16"/>
          <w:szCs w:val="16"/>
        </w:rPr>
        <w:t xml:space="preserve">Ich </w:t>
      </w:r>
      <w:r w:rsidR="00CA2D42" w:rsidRPr="003A772A">
        <w:rPr>
          <w:sz w:val="16"/>
          <w:szCs w:val="16"/>
        </w:rPr>
        <w:t>bitte</w:t>
      </w:r>
      <w:r w:rsidRPr="003A772A">
        <w:rPr>
          <w:sz w:val="16"/>
          <w:szCs w:val="16"/>
        </w:rPr>
        <w:t xml:space="preserve"> Sie</w:t>
      </w:r>
      <w:r w:rsidR="00637936" w:rsidRPr="003A772A">
        <w:rPr>
          <w:sz w:val="16"/>
          <w:szCs w:val="16"/>
        </w:rPr>
        <w:t xml:space="preserve">, </w:t>
      </w:r>
      <w:r w:rsidR="00637936" w:rsidRPr="003A772A">
        <w:rPr>
          <w:b/>
          <w:bCs/>
          <w:sz w:val="16"/>
          <w:szCs w:val="16"/>
        </w:rPr>
        <w:t xml:space="preserve">mir zurückzumelden, </w:t>
      </w:r>
      <w:r w:rsidR="004D5D64" w:rsidRPr="003A772A">
        <w:rPr>
          <w:b/>
          <w:bCs/>
          <w:sz w:val="16"/>
          <w:szCs w:val="16"/>
        </w:rPr>
        <w:t>falls</w:t>
      </w:r>
      <w:r w:rsidR="00637936" w:rsidRPr="003A772A">
        <w:rPr>
          <w:b/>
          <w:bCs/>
          <w:sz w:val="16"/>
          <w:szCs w:val="16"/>
        </w:rPr>
        <w:t xml:space="preserve"> Sie keine weitere Einladung</w:t>
      </w:r>
      <w:r w:rsidR="00637936" w:rsidRPr="003A772A">
        <w:rPr>
          <w:sz w:val="16"/>
          <w:szCs w:val="16"/>
        </w:rPr>
        <w:t xml:space="preserve"> </w:t>
      </w:r>
      <w:r w:rsidR="00637936" w:rsidRPr="003A772A">
        <w:rPr>
          <w:b/>
          <w:bCs/>
          <w:sz w:val="16"/>
          <w:szCs w:val="16"/>
        </w:rPr>
        <w:t>mehr benötigen</w:t>
      </w:r>
      <w:r w:rsidR="00CA2D42" w:rsidRPr="003A772A">
        <w:rPr>
          <w:sz w:val="16"/>
          <w:szCs w:val="16"/>
        </w:rPr>
        <w:t xml:space="preserve">, da </w:t>
      </w:r>
      <w:r w:rsidR="00637936" w:rsidRPr="003A772A">
        <w:rPr>
          <w:sz w:val="16"/>
          <w:szCs w:val="16"/>
        </w:rPr>
        <w:t>Ihr Kind nicht bei uns Erstkommunion feiern soll – dazu finden Sie den beiliegenden Rückmeldezettel.</w:t>
      </w:r>
    </w:p>
    <w:p w14:paraId="3F256255" w14:textId="54CA837A" w:rsidR="00D966E8" w:rsidRPr="003A772A" w:rsidRDefault="00D966E8" w:rsidP="003A772A">
      <w:pPr>
        <w:spacing w:line="240" w:lineRule="exact"/>
        <w:rPr>
          <w:sz w:val="16"/>
          <w:szCs w:val="16"/>
        </w:rPr>
      </w:pPr>
    </w:p>
    <w:p w14:paraId="6C752ECD" w14:textId="6C40F294" w:rsidR="00CA2D42" w:rsidRPr="003A772A" w:rsidRDefault="00CA2D42" w:rsidP="003A772A">
      <w:pPr>
        <w:spacing w:line="240" w:lineRule="exact"/>
        <w:rPr>
          <w:sz w:val="16"/>
          <w:szCs w:val="16"/>
        </w:rPr>
      </w:pPr>
      <w:r w:rsidRPr="003A772A">
        <w:rPr>
          <w:sz w:val="16"/>
          <w:szCs w:val="16"/>
        </w:rPr>
        <w:t>Der Informationsabend findet statt am:</w:t>
      </w:r>
    </w:p>
    <w:p w14:paraId="66915067" w14:textId="5A3B6386" w:rsidR="00CA2D42" w:rsidRPr="003A772A" w:rsidRDefault="00BC71CF" w:rsidP="003A772A">
      <w:pPr>
        <w:spacing w:line="240" w:lineRule="exact"/>
        <w:ind w:left="1416"/>
        <w:rPr>
          <w:sz w:val="16"/>
          <w:szCs w:val="16"/>
        </w:rPr>
      </w:pPr>
      <w:r w:rsidRPr="003A772A">
        <w:rPr>
          <w:b/>
          <w:bCs/>
          <w:sz w:val="16"/>
          <w:szCs w:val="16"/>
        </w:rPr>
        <w:t>Montag</w:t>
      </w:r>
      <w:r w:rsidR="00CA2D42" w:rsidRPr="003A772A">
        <w:rPr>
          <w:b/>
          <w:bCs/>
          <w:sz w:val="16"/>
          <w:szCs w:val="16"/>
        </w:rPr>
        <w:t>,</w:t>
      </w:r>
      <w:r w:rsidRPr="003A772A">
        <w:rPr>
          <w:b/>
          <w:bCs/>
          <w:sz w:val="16"/>
          <w:szCs w:val="16"/>
        </w:rPr>
        <w:t xml:space="preserve"> </w:t>
      </w:r>
      <w:r w:rsidR="00CA2D42" w:rsidRPr="003A772A">
        <w:rPr>
          <w:b/>
          <w:bCs/>
          <w:sz w:val="16"/>
          <w:szCs w:val="16"/>
        </w:rPr>
        <w:t xml:space="preserve">8. </w:t>
      </w:r>
      <w:r w:rsidR="00F62BB7" w:rsidRPr="003A772A">
        <w:rPr>
          <w:b/>
          <w:bCs/>
          <w:sz w:val="16"/>
          <w:szCs w:val="16"/>
        </w:rPr>
        <w:t>April</w:t>
      </w:r>
      <w:r w:rsidR="00CA2D42" w:rsidRPr="003A772A">
        <w:rPr>
          <w:b/>
          <w:bCs/>
          <w:sz w:val="16"/>
          <w:szCs w:val="16"/>
        </w:rPr>
        <w:t>, 19 Uhr</w:t>
      </w:r>
      <w:r w:rsidR="00CA2D42" w:rsidRPr="003A772A">
        <w:rPr>
          <w:sz w:val="16"/>
          <w:szCs w:val="16"/>
        </w:rPr>
        <w:t xml:space="preserve"> </w:t>
      </w:r>
      <w:r w:rsidRPr="003A772A">
        <w:rPr>
          <w:sz w:val="16"/>
          <w:szCs w:val="16"/>
        </w:rPr>
        <w:t xml:space="preserve">im kath. Gemeindehaus, Saal in der oberen Etage, Frankfurter Str. 67, </w:t>
      </w:r>
      <w:r w:rsidRPr="003A772A">
        <w:rPr>
          <w:sz w:val="16"/>
          <w:szCs w:val="16"/>
        </w:rPr>
        <w:br/>
        <w:t xml:space="preserve">58339 Breckerfeld </w:t>
      </w:r>
    </w:p>
    <w:p w14:paraId="6FC668D7" w14:textId="1D84E280" w:rsidR="00CA2D42" w:rsidRPr="003A772A" w:rsidRDefault="00CA2D42" w:rsidP="003A772A">
      <w:pPr>
        <w:spacing w:line="240" w:lineRule="exact"/>
        <w:rPr>
          <w:sz w:val="16"/>
          <w:szCs w:val="16"/>
        </w:rPr>
      </w:pPr>
      <w:r w:rsidRPr="003A772A">
        <w:rPr>
          <w:sz w:val="16"/>
          <w:szCs w:val="16"/>
        </w:rPr>
        <w:t>und</w:t>
      </w:r>
      <w:r w:rsidRPr="003A772A">
        <w:rPr>
          <w:sz w:val="16"/>
          <w:szCs w:val="16"/>
        </w:rPr>
        <w:tab/>
      </w:r>
      <w:r w:rsidRPr="003A772A">
        <w:rPr>
          <w:sz w:val="16"/>
          <w:szCs w:val="16"/>
        </w:rPr>
        <w:tab/>
      </w:r>
      <w:r w:rsidRPr="003A772A">
        <w:rPr>
          <w:b/>
          <w:bCs/>
          <w:sz w:val="16"/>
          <w:szCs w:val="16"/>
        </w:rPr>
        <w:t xml:space="preserve">Donnerstag, </w:t>
      </w:r>
      <w:r w:rsidR="00BC71CF" w:rsidRPr="003A772A">
        <w:rPr>
          <w:b/>
          <w:bCs/>
          <w:sz w:val="16"/>
          <w:szCs w:val="16"/>
        </w:rPr>
        <w:t>11.</w:t>
      </w:r>
      <w:r w:rsidRPr="003A772A">
        <w:rPr>
          <w:b/>
          <w:bCs/>
          <w:sz w:val="16"/>
          <w:szCs w:val="16"/>
        </w:rPr>
        <w:t xml:space="preserve"> </w:t>
      </w:r>
      <w:r w:rsidR="00F62BB7" w:rsidRPr="003A772A">
        <w:rPr>
          <w:b/>
          <w:bCs/>
          <w:sz w:val="16"/>
          <w:szCs w:val="16"/>
        </w:rPr>
        <w:t>April,</w:t>
      </w:r>
      <w:r w:rsidRPr="003A772A">
        <w:rPr>
          <w:b/>
          <w:bCs/>
          <w:sz w:val="16"/>
          <w:szCs w:val="16"/>
        </w:rPr>
        <w:t xml:space="preserve"> 19 Uhr</w:t>
      </w:r>
      <w:r w:rsidRPr="003A772A">
        <w:rPr>
          <w:sz w:val="16"/>
          <w:szCs w:val="16"/>
        </w:rPr>
        <w:t xml:space="preserve"> </w:t>
      </w:r>
      <w:r w:rsidR="00BC71CF" w:rsidRPr="003A772A">
        <w:rPr>
          <w:sz w:val="16"/>
          <w:szCs w:val="16"/>
        </w:rPr>
        <w:t>digital per Zoom</w:t>
      </w:r>
    </w:p>
    <w:p w14:paraId="00612AB6" w14:textId="77777777" w:rsidR="005F47BE" w:rsidRPr="003A772A" w:rsidRDefault="005F47BE" w:rsidP="003A772A">
      <w:pPr>
        <w:spacing w:line="240" w:lineRule="exact"/>
        <w:rPr>
          <w:sz w:val="16"/>
          <w:szCs w:val="16"/>
        </w:rPr>
      </w:pPr>
    </w:p>
    <w:p w14:paraId="7F7C2239" w14:textId="19B53C77" w:rsidR="000404BD" w:rsidRPr="003A772A" w:rsidRDefault="00CA2D42" w:rsidP="003A772A">
      <w:pPr>
        <w:spacing w:line="240" w:lineRule="exact"/>
        <w:rPr>
          <w:sz w:val="16"/>
          <w:szCs w:val="16"/>
        </w:rPr>
      </w:pPr>
      <w:r w:rsidRPr="003A772A">
        <w:rPr>
          <w:sz w:val="16"/>
          <w:szCs w:val="16"/>
        </w:rPr>
        <w:t xml:space="preserve">Es reicht, wenn Sie an </w:t>
      </w:r>
      <w:r w:rsidRPr="003A772A">
        <w:rPr>
          <w:b/>
          <w:bCs/>
          <w:sz w:val="16"/>
          <w:szCs w:val="16"/>
        </w:rPr>
        <w:t>einem</w:t>
      </w:r>
      <w:r w:rsidRPr="003A772A">
        <w:rPr>
          <w:sz w:val="16"/>
          <w:szCs w:val="16"/>
        </w:rPr>
        <w:t xml:space="preserve"> Termin teilnehmen. </w:t>
      </w:r>
      <w:r w:rsidR="00637936" w:rsidRPr="003A772A">
        <w:rPr>
          <w:sz w:val="16"/>
          <w:szCs w:val="16"/>
        </w:rPr>
        <w:t xml:space="preserve">Bitte melden Sie sich dazu bis zum </w:t>
      </w:r>
      <w:r w:rsidR="00F62BB7" w:rsidRPr="003A772A">
        <w:rPr>
          <w:sz w:val="16"/>
          <w:szCs w:val="16"/>
        </w:rPr>
        <w:t>5</w:t>
      </w:r>
      <w:r w:rsidR="00637936" w:rsidRPr="003A772A">
        <w:rPr>
          <w:sz w:val="16"/>
          <w:szCs w:val="16"/>
        </w:rPr>
        <w:t>.0</w:t>
      </w:r>
      <w:r w:rsidR="00F62BB7" w:rsidRPr="003A772A">
        <w:rPr>
          <w:sz w:val="16"/>
          <w:szCs w:val="16"/>
        </w:rPr>
        <w:t>4</w:t>
      </w:r>
      <w:r w:rsidR="00637936" w:rsidRPr="003A772A">
        <w:rPr>
          <w:sz w:val="16"/>
          <w:szCs w:val="16"/>
        </w:rPr>
        <w:t>. an per Mail an</w:t>
      </w:r>
      <w:r w:rsidR="000F3B51" w:rsidRPr="003A772A">
        <w:rPr>
          <w:sz w:val="16"/>
          <w:szCs w:val="16"/>
        </w:rPr>
        <w:t xml:space="preserve"> mich</w:t>
      </w:r>
      <w:r w:rsidR="00637936" w:rsidRPr="003A772A">
        <w:rPr>
          <w:sz w:val="16"/>
          <w:szCs w:val="16"/>
        </w:rPr>
        <w:t xml:space="preserve"> </w:t>
      </w:r>
      <w:hyperlink r:id="rId13" w:history="1">
        <w:r w:rsidR="00F62BB7" w:rsidRPr="003A772A">
          <w:rPr>
            <w:rStyle w:val="Hyperlink"/>
            <w:sz w:val="16"/>
            <w:szCs w:val="16"/>
          </w:rPr>
          <w:t>eva.koch@christus-koenig.de</w:t>
        </w:r>
      </w:hyperlink>
      <w:r w:rsidR="000F3B51" w:rsidRPr="003A772A">
        <w:rPr>
          <w:sz w:val="16"/>
          <w:szCs w:val="16"/>
        </w:rPr>
        <w:t>.</w:t>
      </w:r>
    </w:p>
    <w:p w14:paraId="5A16EECE" w14:textId="79E60CBA" w:rsidR="00FA6620" w:rsidRPr="003A772A" w:rsidRDefault="00637936" w:rsidP="003A772A">
      <w:pPr>
        <w:spacing w:line="240" w:lineRule="exact"/>
        <w:rPr>
          <w:sz w:val="16"/>
          <w:szCs w:val="16"/>
        </w:rPr>
      </w:pPr>
      <w:r w:rsidRPr="003A772A">
        <w:rPr>
          <w:sz w:val="16"/>
          <w:szCs w:val="16"/>
        </w:rPr>
        <w:t xml:space="preserve">Geben Sie bitte bei Ihrer Anmeldung </w:t>
      </w:r>
      <w:r w:rsidR="00BC71CF" w:rsidRPr="003A772A">
        <w:rPr>
          <w:sz w:val="16"/>
          <w:szCs w:val="16"/>
        </w:rPr>
        <w:t>Ihre Telefonnummer an und an welchem Tag Sie am Informationsabend teilnehmen</w:t>
      </w:r>
      <w:r w:rsidR="000F3B51" w:rsidRPr="003A772A">
        <w:rPr>
          <w:sz w:val="16"/>
          <w:szCs w:val="16"/>
        </w:rPr>
        <w:t xml:space="preserve">. Wenn Sie sich für den digitalen Termin entscheiden, </w:t>
      </w:r>
      <w:r w:rsidR="00BC71CF" w:rsidRPr="003A772A">
        <w:rPr>
          <w:sz w:val="16"/>
          <w:szCs w:val="16"/>
        </w:rPr>
        <w:t>werde ich Ihnen einen Zugangscode zusenden.</w:t>
      </w:r>
    </w:p>
    <w:p w14:paraId="60A1F9F4" w14:textId="77777777" w:rsidR="00FA6620" w:rsidRPr="003A772A" w:rsidRDefault="00FA6620" w:rsidP="003A772A">
      <w:pPr>
        <w:spacing w:line="240" w:lineRule="exact"/>
        <w:rPr>
          <w:sz w:val="16"/>
          <w:szCs w:val="16"/>
        </w:rPr>
      </w:pPr>
    </w:p>
    <w:p w14:paraId="7BEF184F" w14:textId="36BBE08B" w:rsidR="00C25B85" w:rsidRPr="003A772A" w:rsidRDefault="00C25B85" w:rsidP="003A772A">
      <w:pPr>
        <w:spacing w:line="240" w:lineRule="exact"/>
        <w:rPr>
          <w:sz w:val="16"/>
          <w:szCs w:val="16"/>
        </w:rPr>
      </w:pPr>
      <w:r w:rsidRPr="003A772A">
        <w:rPr>
          <w:sz w:val="16"/>
          <w:szCs w:val="16"/>
        </w:rPr>
        <w:t xml:space="preserve">Informationen zum Erstkommunionkurs finden Sie bereits </w:t>
      </w:r>
      <w:r w:rsidR="00CA2D42" w:rsidRPr="003A772A">
        <w:rPr>
          <w:sz w:val="16"/>
          <w:szCs w:val="16"/>
        </w:rPr>
        <w:t xml:space="preserve">jetzt </w:t>
      </w:r>
      <w:r w:rsidRPr="003A772A">
        <w:rPr>
          <w:sz w:val="16"/>
          <w:szCs w:val="16"/>
        </w:rPr>
        <w:t xml:space="preserve">unter </w:t>
      </w:r>
    </w:p>
    <w:p w14:paraId="2F4E219F" w14:textId="723404E7" w:rsidR="005F47BE" w:rsidRPr="003A772A" w:rsidRDefault="00E71A2C" w:rsidP="003A772A">
      <w:pPr>
        <w:spacing w:line="240" w:lineRule="exact"/>
        <w:rPr>
          <w:rStyle w:val="Hyperlink"/>
          <w:sz w:val="16"/>
          <w:szCs w:val="16"/>
        </w:rPr>
      </w:pPr>
      <w:hyperlink r:id="rId14" w:history="1">
        <w:r w:rsidR="005F47BE" w:rsidRPr="003A772A">
          <w:rPr>
            <w:rStyle w:val="Hyperlink"/>
            <w:sz w:val="16"/>
            <w:szCs w:val="16"/>
          </w:rPr>
          <w:t>https://www.christus-koenig.de/pfarrei/kinder-und-familie/unsere-kommunionvorbereitung/</w:t>
        </w:r>
      </w:hyperlink>
    </w:p>
    <w:p w14:paraId="50ACF80B" w14:textId="77777777" w:rsidR="00F62BB7" w:rsidRPr="003A772A" w:rsidRDefault="00F62BB7" w:rsidP="003A772A">
      <w:pPr>
        <w:spacing w:line="240" w:lineRule="exact"/>
        <w:rPr>
          <w:sz w:val="16"/>
          <w:szCs w:val="16"/>
        </w:rPr>
      </w:pPr>
    </w:p>
    <w:p w14:paraId="2433419B" w14:textId="537F2BBE" w:rsidR="00F62BB7" w:rsidRPr="003A772A" w:rsidRDefault="00F62BB7" w:rsidP="003A772A">
      <w:pPr>
        <w:spacing w:line="240" w:lineRule="exact"/>
        <w:rPr>
          <w:sz w:val="16"/>
          <w:szCs w:val="16"/>
        </w:rPr>
      </w:pPr>
      <w:r w:rsidRPr="003A772A">
        <w:rPr>
          <w:sz w:val="16"/>
          <w:szCs w:val="16"/>
        </w:rPr>
        <w:t>Informationen zu den Aktionen</w:t>
      </w:r>
      <w:r w:rsidR="0058070A" w:rsidRPr="003A772A">
        <w:rPr>
          <w:sz w:val="16"/>
          <w:szCs w:val="16"/>
        </w:rPr>
        <w:t>, an denen Sie und Ihr Kind jetzt schon teilnehmen können,</w:t>
      </w:r>
      <w:r w:rsidRPr="003A772A">
        <w:rPr>
          <w:sz w:val="16"/>
          <w:szCs w:val="16"/>
        </w:rPr>
        <w:t xml:space="preserve"> finden Sie unter </w:t>
      </w:r>
      <w:r w:rsidRPr="003A772A">
        <w:rPr>
          <w:sz w:val="16"/>
          <w:szCs w:val="16"/>
        </w:rPr>
        <w:br/>
      </w:r>
      <w:hyperlink r:id="rId15" w:history="1">
        <w:r w:rsidRPr="003A772A">
          <w:rPr>
            <w:rStyle w:val="Hyperlink"/>
            <w:sz w:val="16"/>
            <w:szCs w:val="16"/>
          </w:rPr>
          <w:t>https://www.christus-koenig.de/pfarrei/kinder-und-familie/kinder-und-familienkirche/</w:t>
        </w:r>
      </w:hyperlink>
      <w:r w:rsidRPr="003A772A">
        <w:rPr>
          <w:sz w:val="16"/>
          <w:szCs w:val="16"/>
        </w:rPr>
        <w:t xml:space="preserve"> </w:t>
      </w:r>
    </w:p>
    <w:p w14:paraId="1404D49E" w14:textId="0CB16649" w:rsidR="00F62BB7" w:rsidRPr="003A772A" w:rsidRDefault="00BC71CF" w:rsidP="003A772A">
      <w:pPr>
        <w:spacing w:line="240" w:lineRule="exact"/>
        <w:rPr>
          <w:sz w:val="16"/>
          <w:szCs w:val="16"/>
        </w:rPr>
      </w:pPr>
      <w:r w:rsidRPr="003A772A">
        <w:rPr>
          <w:sz w:val="16"/>
          <w:szCs w:val="16"/>
        </w:rPr>
        <w:t>Ein neues Programm für die 2. Jahreshälfte wird im September in den Kirchen ausliegen und online abrufbar sein.</w:t>
      </w:r>
    </w:p>
    <w:p w14:paraId="1B1B559B" w14:textId="77777777" w:rsidR="00BC71CF" w:rsidRPr="003A772A" w:rsidRDefault="00BC71CF" w:rsidP="003A772A">
      <w:pPr>
        <w:spacing w:line="240" w:lineRule="exact"/>
        <w:rPr>
          <w:sz w:val="16"/>
          <w:szCs w:val="16"/>
        </w:rPr>
      </w:pPr>
    </w:p>
    <w:p w14:paraId="7EA08ECE" w14:textId="1246B93A" w:rsidR="00BC71CF" w:rsidRPr="003A772A" w:rsidRDefault="00F62BB7" w:rsidP="003A772A">
      <w:pPr>
        <w:spacing w:line="240" w:lineRule="exact"/>
        <w:rPr>
          <w:sz w:val="16"/>
          <w:szCs w:val="16"/>
        </w:rPr>
      </w:pPr>
      <w:r w:rsidRPr="003A772A">
        <w:rPr>
          <w:sz w:val="16"/>
          <w:szCs w:val="16"/>
        </w:rPr>
        <w:t>Informationen zu kindgerechten Gottesdiensten finden Sie unter</w:t>
      </w:r>
      <w:r w:rsidRPr="003A772A">
        <w:rPr>
          <w:sz w:val="16"/>
          <w:szCs w:val="16"/>
        </w:rPr>
        <w:br/>
      </w:r>
      <w:hyperlink r:id="rId16" w:history="1">
        <w:r w:rsidRPr="003A772A">
          <w:rPr>
            <w:rStyle w:val="Hyperlink"/>
            <w:sz w:val="16"/>
            <w:szCs w:val="16"/>
          </w:rPr>
          <w:t>https://www.christus-koenig.de/pfarrei/kinder-und-familie/familiengottesdienste/</w:t>
        </w:r>
      </w:hyperlink>
      <w:r w:rsidRPr="003A772A">
        <w:rPr>
          <w:sz w:val="16"/>
          <w:szCs w:val="16"/>
        </w:rPr>
        <w:t xml:space="preserve"> </w:t>
      </w:r>
      <w:r w:rsidRPr="003A772A">
        <w:rPr>
          <w:sz w:val="16"/>
          <w:szCs w:val="16"/>
        </w:rPr>
        <w:br/>
      </w:r>
    </w:p>
    <w:p w14:paraId="17A72CC3" w14:textId="77777777" w:rsidR="005A20CB" w:rsidRPr="003A772A" w:rsidRDefault="005A20CB" w:rsidP="003A772A">
      <w:pPr>
        <w:spacing w:line="240" w:lineRule="exact"/>
        <w:rPr>
          <w:sz w:val="16"/>
          <w:szCs w:val="16"/>
        </w:rPr>
      </w:pPr>
      <w:r w:rsidRPr="003A772A">
        <w:rPr>
          <w:sz w:val="16"/>
          <w:szCs w:val="16"/>
        </w:rPr>
        <w:t>Beim Informationsabend werde ich den Vorbereitungskurs und alle Elemente um den Kurs herum näher vorstellen. In den Wochen danach haben Sie die Gelegenheit, sich zu überlegen, ob Sie und Ihr Kind im Sommer mit der Erstkommunionvorbereitung beginnen möchten. Sollten schon jetzt Fragen aufkommen, dürfen Sie sich gerne bei mir melden: 01573-8289006.</w:t>
      </w:r>
    </w:p>
    <w:p w14:paraId="46E550B8" w14:textId="77777777" w:rsidR="00FA6620" w:rsidRPr="003A772A" w:rsidRDefault="00FA6620" w:rsidP="003A772A">
      <w:pPr>
        <w:spacing w:line="240" w:lineRule="exact"/>
        <w:rPr>
          <w:sz w:val="16"/>
          <w:szCs w:val="16"/>
        </w:rPr>
      </w:pPr>
    </w:p>
    <w:p w14:paraId="01EF3CC0" w14:textId="4D1F5AA5" w:rsidR="00FA6620" w:rsidRPr="003A772A" w:rsidRDefault="001421DE" w:rsidP="003A772A">
      <w:pPr>
        <w:spacing w:line="240" w:lineRule="exact"/>
        <w:rPr>
          <w:sz w:val="16"/>
          <w:szCs w:val="16"/>
        </w:rPr>
      </w:pPr>
      <w:r w:rsidRPr="003A772A">
        <w:rPr>
          <w:sz w:val="16"/>
          <w:szCs w:val="16"/>
        </w:rPr>
        <w:t>Ich freue mich darauf, Sie beim Informationsabend kennenzulernen.</w:t>
      </w:r>
    </w:p>
    <w:p w14:paraId="3DE58DC7" w14:textId="15422011" w:rsidR="001421DE" w:rsidRPr="003A772A" w:rsidRDefault="001421DE" w:rsidP="003A772A">
      <w:pPr>
        <w:spacing w:line="240" w:lineRule="exact"/>
        <w:rPr>
          <w:sz w:val="16"/>
          <w:szCs w:val="16"/>
        </w:rPr>
      </w:pPr>
    </w:p>
    <w:p w14:paraId="0475AD74" w14:textId="77777777" w:rsidR="001421DE" w:rsidRPr="003A772A" w:rsidRDefault="001421DE" w:rsidP="003A772A">
      <w:pPr>
        <w:spacing w:line="240" w:lineRule="exact"/>
        <w:rPr>
          <w:sz w:val="16"/>
          <w:szCs w:val="16"/>
        </w:rPr>
      </w:pPr>
      <w:r w:rsidRPr="003A772A">
        <w:rPr>
          <w:b/>
          <w:bCs/>
          <w:sz w:val="16"/>
          <w:szCs w:val="16"/>
          <w:u w:val="single"/>
        </w:rPr>
        <w:t>Start</w:t>
      </w:r>
      <w:r w:rsidRPr="003A772A">
        <w:rPr>
          <w:sz w:val="16"/>
          <w:szCs w:val="16"/>
          <w:u w:val="single"/>
        </w:rPr>
        <w:t xml:space="preserve"> </w:t>
      </w:r>
      <w:r w:rsidRPr="003A772A">
        <w:rPr>
          <w:b/>
          <w:bCs/>
          <w:sz w:val="16"/>
          <w:szCs w:val="16"/>
          <w:u w:val="single"/>
        </w:rPr>
        <w:t>des Erstkommunionkurses</w:t>
      </w:r>
      <w:r w:rsidRPr="003A772A">
        <w:rPr>
          <w:sz w:val="16"/>
          <w:szCs w:val="16"/>
          <w:u w:val="single"/>
        </w:rPr>
        <w:t xml:space="preserve"> </w:t>
      </w:r>
      <w:r w:rsidRPr="003A772A">
        <w:rPr>
          <w:b/>
          <w:bCs/>
          <w:sz w:val="16"/>
          <w:szCs w:val="16"/>
          <w:u w:val="single"/>
        </w:rPr>
        <w:t>2024/25:</w:t>
      </w:r>
    </w:p>
    <w:p w14:paraId="399D8CB2" w14:textId="297C88CB" w:rsidR="001421DE" w:rsidRPr="003A772A" w:rsidRDefault="001421DE" w:rsidP="003A772A">
      <w:pPr>
        <w:spacing w:line="240" w:lineRule="exact"/>
        <w:rPr>
          <w:sz w:val="16"/>
          <w:szCs w:val="16"/>
        </w:rPr>
      </w:pPr>
      <w:r w:rsidRPr="003A772A">
        <w:rPr>
          <w:sz w:val="16"/>
          <w:szCs w:val="16"/>
        </w:rPr>
        <w:t xml:space="preserve">Der neue Erstkommunionkurs startet nach den Sommerferien mit einem gemeinsamen Auftakttreffen, bei dem das Kommunionkind und ein Elternteil anwesend sind. </w:t>
      </w:r>
      <w:r w:rsidRPr="003A772A">
        <w:rPr>
          <w:sz w:val="16"/>
          <w:szCs w:val="16"/>
        </w:rPr>
        <w:br/>
        <w:t>An diesem Tag lernen Sie die anderen Familien kennen und teilen sich in eine Kleingruppe ein. Zudem erhalten Sie alle nötigen Materialien, die Sie und Ihr Kind für die Erstkommunionvorbereitung benötigen.</w:t>
      </w:r>
    </w:p>
    <w:p w14:paraId="6C2B5A09" w14:textId="77777777" w:rsidR="001421DE" w:rsidRPr="003A772A" w:rsidRDefault="001421DE" w:rsidP="003A772A">
      <w:pPr>
        <w:spacing w:line="240" w:lineRule="exact"/>
        <w:rPr>
          <w:sz w:val="16"/>
          <w:szCs w:val="16"/>
        </w:rPr>
      </w:pPr>
      <w:r w:rsidRPr="003A772A">
        <w:rPr>
          <w:sz w:val="16"/>
          <w:szCs w:val="16"/>
        </w:rPr>
        <w:t>Die Treffen finden statt:</w:t>
      </w:r>
    </w:p>
    <w:p w14:paraId="5629EF26" w14:textId="3809A8C3" w:rsidR="001421DE" w:rsidRPr="003A772A" w:rsidRDefault="001421DE" w:rsidP="003A772A">
      <w:pPr>
        <w:pStyle w:val="Listenabsatz"/>
        <w:numPr>
          <w:ilvl w:val="0"/>
          <w:numId w:val="2"/>
        </w:numPr>
        <w:spacing w:line="240" w:lineRule="exact"/>
        <w:rPr>
          <w:sz w:val="16"/>
          <w:szCs w:val="16"/>
        </w:rPr>
      </w:pPr>
      <w:r w:rsidRPr="003A772A">
        <w:rPr>
          <w:b/>
          <w:bCs/>
          <w:sz w:val="16"/>
          <w:szCs w:val="16"/>
        </w:rPr>
        <w:t xml:space="preserve">Für die </w:t>
      </w:r>
      <w:proofErr w:type="spellStart"/>
      <w:r w:rsidRPr="003A772A">
        <w:rPr>
          <w:b/>
          <w:bCs/>
          <w:sz w:val="16"/>
          <w:szCs w:val="16"/>
        </w:rPr>
        <w:t>Schalksmühler</w:t>
      </w:r>
      <w:proofErr w:type="spellEnd"/>
      <w:r w:rsidRPr="003A772A">
        <w:rPr>
          <w:b/>
          <w:bCs/>
          <w:sz w:val="16"/>
          <w:szCs w:val="16"/>
        </w:rPr>
        <w:t xml:space="preserve"> Familien: </w:t>
      </w:r>
      <w:r w:rsidRPr="003A772A">
        <w:rPr>
          <w:sz w:val="16"/>
          <w:szCs w:val="16"/>
        </w:rPr>
        <w:t xml:space="preserve">am Samstag, den 07.09., von 10-13 Uhr im Saal unter der Kirche in Schalksmühle, </w:t>
      </w:r>
      <w:proofErr w:type="spellStart"/>
      <w:r w:rsidRPr="003A772A">
        <w:rPr>
          <w:sz w:val="16"/>
          <w:szCs w:val="16"/>
        </w:rPr>
        <w:t>Hälverstr</w:t>
      </w:r>
      <w:proofErr w:type="spellEnd"/>
      <w:r w:rsidRPr="003A772A">
        <w:rPr>
          <w:sz w:val="16"/>
          <w:szCs w:val="16"/>
        </w:rPr>
        <w:t xml:space="preserve">. 8, Gemeinde St. Thomas </w:t>
      </w:r>
      <w:proofErr w:type="spellStart"/>
      <w:r w:rsidRPr="003A772A">
        <w:rPr>
          <w:sz w:val="16"/>
          <w:szCs w:val="16"/>
        </w:rPr>
        <w:t>Morus</w:t>
      </w:r>
      <w:proofErr w:type="spellEnd"/>
      <w:r w:rsidRPr="003A772A">
        <w:rPr>
          <w:b/>
          <w:bCs/>
          <w:sz w:val="16"/>
          <w:szCs w:val="16"/>
        </w:rPr>
        <w:t xml:space="preserve"> </w:t>
      </w:r>
    </w:p>
    <w:p w14:paraId="21C86397" w14:textId="22B0699A" w:rsidR="001421DE" w:rsidRPr="003A772A" w:rsidRDefault="001421DE" w:rsidP="003A772A">
      <w:pPr>
        <w:pStyle w:val="Listenabsatz"/>
        <w:numPr>
          <w:ilvl w:val="0"/>
          <w:numId w:val="2"/>
        </w:numPr>
        <w:spacing w:line="240" w:lineRule="exact"/>
        <w:rPr>
          <w:sz w:val="16"/>
          <w:szCs w:val="16"/>
        </w:rPr>
      </w:pPr>
      <w:r w:rsidRPr="003A772A">
        <w:rPr>
          <w:b/>
          <w:bCs/>
          <w:sz w:val="16"/>
          <w:szCs w:val="16"/>
        </w:rPr>
        <w:t xml:space="preserve">Für die </w:t>
      </w:r>
      <w:proofErr w:type="spellStart"/>
      <w:r w:rsidRPr="003A772A">
        <w:rPr>
          <w:b/>
          <w:bCs/>
          <w:sz w:val="16"/>
          <w:szCs w:val="16"/>
        </w:rPr>
        <w:t>Halveraner</w:t>
      </w:r>
      <w:proofErr w:type="spellEnd"/>
      <w:r w:rsidRPr="003A772A">
        <w:rPr>
          <w:b/>
          <w:bCs/>
          <w:sz w:val="16"/>
          <w:szCs w:val="16"/>
        </w:rPr>
        <w:t xml:space="preserve"> Familien: </w:t>
      </w:r>
      <w:r w:rsidRPr="003A772A">
        <w:rPr>
          <w:sz w:val="16"/>
          <w:szCs w:val="16"/>
        </w:rPr>
        <w:t>am Samstag, den 14.09., von 10-13 Uhr im Pfarrer-Neunzig-Haus in Halver, Herrmann-Köhler-Str. 15, Gemeinde Christus König</w:t>
      </w:r>
    </w:p>
    <w:p w14:paraId="1FA16914" w14:textId="7B243D16" w:rsidR="001421DE" w:rsidRPr="003A772A" w:rsidRDefault="001421DE" w:rsidP="003A772A">
      <w:pPr>
        <w:pStyle w:val="Listenabsatz"/>
        <w:numPr>
          <w:ilvl w:val="0"/>
          <w:numId w:val="2"/>
        </w:numPr>
        <w:spacing w:line="240" w:lineRule="exact"/>
        <w:rPr>
          <w:sz w:val="16"/>
          <w:szCs w:val="16"/>
        </w:rPr>
      </w:pPr>
      <w:r w:rsidRPr="003A772A">
        <w:rPr>
          <w:b/>
          <w:bCs/>
          <w:sz w:val="16"/>
          <w:szCs w:val="16"/>
        </w:rPr>
        <w:t xml:space="preserve">Für die </w:t>
      </w:r>
      <w:proofErr w:type="spellStart"/>
      <w:r w:rsidRPr="003A772A">
        <w:rPr>
          <w:b/>
          <w:bCs/>
          <w:sz w:val="16"/>
          <w:szCs w:val="16"/>
        </w:rPr>
        <w:t>Breckerfelder</w:t>
      </w:r>
      <w:proofErr w:type="spellEnd"/>
      <w:r w:rsidRPr="003A772A">
        <w:rPr>
          <w:b/>
          <w:bCs/>
          <w:sz w:val="16"/>
          <w:szCs w:val="16"/>
        </w:rPr>
        <w:t xml:space="preserve"> Familien:</w:t>
      </w:r>
      <w:r w:rsidRPr="003A772A">
        <w:rPr>
          <w:sz w:val="16"/>
          <w:szCs w:val="16"/>
        </w:rPr>
        <w:t xml:space="preserve"> am Samstag, den 24.08., von 10-13 Uhr im Gemeindehaus in Breckerfeld, Frankfurter Str. 65, Gemeinde St. Jakobus</w:t>
      </w:r>
    </w:p>
    <w:p w14:paraId="0E48FA36" w14:textId="1CED716A" w:rsidR="001421DE" w:rsidRPr="003A772A" w:rsidRDefault="001421DE" w:rsidP="003A772A">
      <w:pPr>
        <w:pStyle w:val="Listenabsatz"/>
        <w:numPr>
          <w:ilvl w:val="0"/>
          <w:numId w:val="2"/>
        </w:numPr>
        <w:spacing w:line="240" w:lineRule="exact"/>
        <w:rPr>
          <w:sz w:val="16"/>
          <w:szCs w:val="16"/>
        </w:rPr>
      </w:pPr>
      <w:r w:rsidRPr="003A772A">
        <w:rPr>
          <w:b/>
          <w:bCs/>
          <w:sz w:val="16"/>
          <w:szCs w:val="16"/>
        </w:rPr>
        <w:t xml:space="preserve">Für die </w:t>
      </w:r>
      <w:proofErr w:type="spellStart"/>
      <w:r w:rsidRPr="003A772A">
        <w:rPr>
          <w:b/>
          <w:bCs/>
          <w:sz w:val="16"/>
          <w:szCs w:val="16"/>
        </w:rPr>
        <w:t>Dahler</w:t>
      </w:r>
      <w:proofErr w:type="spellEnd"/>
      <w:r w:rsidRPr="003A772A">
        <w:rPr>
          <w:b/>
          <w:bCs/>
          <w:sz w:val="16"/>
          <w:szCs w:val="16"/>
        </w:rPr>
        <w:t xml:space="preserve"> Familien:</w:t>
      </w:r>
      <w:r w:rsidRPr="003A772A">
        <w:rPr>
          <w:sz w:val="16"/>
          <w:szCs w:val="16"/>
        </w:rPr>
        <w:t xml:space="preserve"> am Samstag, den 31.08., von 10-13 Uhr im Forum in Dahl, </w:t>
      </w:r>
      <w:proofErr w:type="spellStart"/>
      <w:r w:rsidRPr="003A772A">
        <w:rPr>
          <w:sz w:val="16"/>
          <w:szCs w:val="16"/>
        </w:rPr>
        <w:t>Kallestr</w:t>
      </w:r>
      <w:proofErr w:type="spellEnd"/>
      <w:r w:rsidRPr="003A772A">
        <w:rPr>
          <w:sz w:val="16"/>
          <w:szCs w:val="16"/>
        </w:rPr>
        <w:t>. 2a, 58091 Hagen-Dahl</w:t>
      </w:r>
    </w:p>
    <w:p w14:paraId="27957CC3" w14:textId="2998917D" w:rsidR="001421DE" w:rsidRPr="003A772A" w:rsidRDefault="001421DE" w:rsidP="003A772A">
      <w:pPr>
        <w:spacing w:line="240" w:lineRule="exact"/>
        <w:rPr>
          <w:sz w:val="16"/>
          <w:szCs w:val="16"/>
        </w:rPr>
      </w:pPr>
      <w:r w:rsidRPr="003A772A">
        <w:rPr>
          <w:sz w:val="16"/>
          <w:szCs w:val="16"/>
        </w:rPr>
        <w:t xml:space="preserve">Bitte kommen Sie mit Ihrem Kind zu einem der Treffen. Wählen Sie das Treffen, das in der Gemeinde liegt, in der Ihr Kind zur Erstkommunion gehen soll. Sollten Sie verhindert sein, geben Sie mir bitte rechtzeitig Bescheid. Wir werden Sie und Ihr Kind bei der Einteilung in die Kleingruppen berücksichtigen. </w:t>
      </w:r>
    </w:p>
    <w:p w14:paraId="2CDFFF96" w14:textId="77777777" w:rsidR="001421DE" w:rsidRPr="003A772A" w:rsidRDefault="001421DE" w:rsidP="003A772A">
      <w:pPr>
        <w:spacing w:line="240" w:lineRule="exact"/>
        <w:rPr>
          <w:sz w:val="16"/>
          <w:szCs w:val="16"/>
        </w:rPr>
      </w:pPr>
      <w:r w:rsidRPr="003A772A">
        <w:rPr>
          <w:sz w:val="16"/>
          <w:szCs w:val="16"/>
        </w:rPr>
        <w:t>Für das Treffen bringen Sie bitte mit:</w:t>
      </w:r>
    </w:p>
    <w:p w14:paraId="285CE08E" w14:textId="60385A28" w:rsidR="001421DE" w:rsidRPr="003A772A" w:rsidRDefault="001421DE" w:rsidP="003A772A">
      <w:pPr>
        <w:pStyle w:val="Listenabsatz"/>
        <w:numPr>
          <w:ilvl w:val="0"/>
          <w:numId w:val="3"/>
        </w:numPr>
        <w:spacing w:line="240" w:lineRule="exact"/>
        <w:rPr>
          <w:sz w:val="16"/>
          <w:szCs w:val="16"/>
        </w:rPr>
      </w:pPr>
      <w:r w:rsidRPr="003A772A">
        <w:rPr>
          <w:sz w:val="16"/>
          <w:szCs w:val="16"/>
        </w:rPr>
        <w:t>die vollständig ausgefüllte Anmeldung zur Kommunionvorbereitung (in der Anlage)</w:t>
      </w:r>
    </w:p>
    <w:p w14:paraId="0E1F70DF" w14:textId="77777777" w:rsidR="001421DE" w:rsidRPr="003A772A" w:rsidRDefault="001421DE" w:rsidP="003A772A">
      <w:pPr>
        <w:pStyle w:val="Listenabsatz"/>
        <w:numPr>
          <w:ilvl w:val="0"/>
          <w:numId w:val="3"/>
        </w:numPr>
        <w:spacing w:line="240" w:lineRule="exact"/>
        <w:rPr>
          <w:sz w:val="16"/>
          <w:szCs w:val="16"/>
        </w:rPr>
      </w:pPr>
      <w:r w:rsidRPr="003A772A">
        <w:rPr>
          <w:sz w:val="16"/>
          <w:szCs w:val="16"/>
        </w:rPr>
        <w:t>die unterschriebene Datenschutzerklärung (in der Anlage)</w:t>
      </w:r>
    </w:p>
    <w:p w14:paraId="6739C0D9" w14:textId="77777777" w:rsidR="001421DE" w:rsidRPr="003A772A" w:rsidRDefault="001421DE" w:rsidP="003A772A">
      <w:pPr>
        <w:pStyle w:val="Listenabsatz"/>
        <w:numPr>
          <w:ilvl w:val="0"/>
          <w:numId w:val="3"/>
        </w:numPr>
        <w:spacing w:line="240" w:lineRule="exact"/>
        <w:rPr>
          <w:sz w:val="16"/>
          <w:szCs w:val="16"/>
        </w:rPr>
      </w:pPr>
      <w:r w:rsidRPr="003A772A">
        <w:rPr>
          <w:sz w:val="16"/>
          <w:szCs w:val="16"/>
        </w:rPr>
        <w:t xml:space="preserve">einen Taufnachweis des Kommunionkindes, wenn es </w:t>
      </w:r>
      <w:r w:rsidRPr="003A772A">
        <w:rPr>
          <w:b/>
          <w:bCs/>
          <w:sz w:val="16"/>
          <w:szCs w:val="16"/>
          <w:u w:val="single"/>
        </w:rPr>
        <w:t>nicht</w:t>
      </w:r>
      <w:r w:rsidRPr="003A772A">
        <w:rPr>
          <w:sz w:val="16"/>
          <w:szCs w:val="16"/>
        </w:rPr>
        <w:t xml:space="preserve"> in unserer Pfarrei getauft wurde</w:t>
      </w:r>
    </w:p>
    <w:p w14:paraId="2DA83A9F" w14:textId="77777777" w:rsidR="001421DE" w:rsidRPr="003A772A" w:rsidRDefault="001421DE" w:rsidP="003A772A">
      <w:pPr>
        <w:pStyle w:val="Listenabsatz"/>
        <w:numPr>
          <w:ilvl w:val="0"/>
          <w:numId w:val="3"/>
        </w:numPr>
        <w:spacing w:line="240" w:lineRule="exact"/>
        <w:rPr>
          <w:sz w:val="16"/>
          <w:szCs w:val="16"/>
        </w:rPr>
      </w:pPr>
      <w:r w:rsidRPr="003A772A">
        <w:rPr>
          <w:sz w:val="16"/>
          <w:szCs w:val="16"/>
        </w:rPr>
        <w:t>Ihre Spende in einem Umschlag mit Ihrem Namen beschriftet, mit der Sie die Pfarrei unterstützen möchten (wir rechnen mit Kosten von 25 € pro Kind; bitte entscheiden Sie, wie hoch Ihre Spende sein kann)</w:t>
      </w:r>
    </w:p>
    <w:p w14:paraId="29DDADEB" w14:textId="77777777" w:rsidR="001421DE" w:rsidRPr="003A772A" w:rsidRDefault="001421DE" w:rsidP="003A772A">
      <w:pPr>
        <w:pStyle w:val="Listenabsatz"/>
        <w:numPr>
          <w:ilvl w:val="0"/>
          <w:numId w:val="3"/>
        </w:numPr>
        <w:spacing w:line="240" w:lineRule="exact"/>
        <w:rPr>
          <w:sz w:val="16"/>
          <w:szCs w:val="16"/>
        </w:rPr>
      </w:pPr>
      <w:r w:rsidRPr="003A772A">
        <w:rPr>
          <w:sz w:val="16"/>
          <w:szCs w:val="16"/>
        </w:rPr>
        <w:t>Ihren Kalender und etwas zum Schreiben zur Vereinbarung erster Absprachen</w:t>
      </w:r>
    </w:p>
    <w:p w14:paraId="3865E724" w14:textId="77777777" w:rsidR="001421DE" w:rsidRPr="003A772A" w:rsidRDefault="001421DE" w:rsidP="003A772A">
      <w:pPr>
        <w:pStyle w:val="Listenabsatz"/>
        <w:numPr>
          <w:ilvl w:val="0"/>
          <w:numId w:val="3"/>
        </w:numPr>
        <w:spacing w:line="240" w:lineRule="exact"/>
        <w:rPr>
          <w:sz w:val="16"/>
          <w:szCs w:val="16"/>
        </w:rPr>
      </w:pPr>
      <w:r w:rsidRPr="003A772A">
        <w:rPr>
          <w:sz w:val="16"/>
          <w:szCs w:val="16"/>
        </w:rPr>
        <w:t>Einen Salat für das Salatbuffet oder einen Kuchen zum gemeinsamen Mittagessen</w:t>
      </w:r>
    </w:p>
    <w:p w14:paraId="38611098" w14:textId="77777777" w:rsidR="001421DE" w:rsidRPr="003A772A" w:rsidRDefault="001421DE" w:rsidP="003A772A">
      <w:pPr>
        <w:pStyle w:val="Listenabsatz"/>
        <w:numPr>
          <w:ilvl w:val="0"/>
          <w:numId w:val="3"/>
        </w:numPr>
        <w:spacing w:line="240" w:lineRule="exact"/>
        <w:rPr>
          <w:sz w:val="16"/>
          <w:szCs w:val="16"/>
        </w:rPr>
      </w:pPr>
      <w:r w:rsidRPr="003A772A">
        <w:rPr>
          <w:sz w:val="16"/>
          <w:szCs w:val="16"/>
        </w:rPr>
        <w:t>Ein Foto von Ihrem Kind für die Gestaltung des Plakates der Erstkommunionkinder, das in der Kirche ausgehängt wird.</w:t>
      </w:r>
    </w:p>
    <w:p w14:paraId="339E537E" w14:textId="77777777" w:rsidR="001421DE" w:rsidRPr="003A772A" w:rsidRDefault="001421DE" w:rsidP="003A772A">
      <w:pPr>
        <w:spacing w:line="240" w:lineRule="exact"/>
        <w:rPr>
          <w:sz w:val="16"/>
          <w:szCs w:val="16"/>
        </w:rPr>
      </w:pPr>
    </w:p>
    <w:p w14:paraId="08059B5C" w14:textId="1EA178A7" w:rsidR="00073964" w:rsidRPr="003A772A" w:rsidRDefault="00CA2D42" w:rsidP="003A772A">
      <w:pPr>
        <w:spacing w:line="240" w:lineRule="exact"/>
        <w:rPr>
          <w:sz w:val="16"/>
          <w:szCs w:val="16"/>
        </w:rPr>
      </w:pPr>
      <w:r w:rsidRPr="003A772A">
        <w:rPr>
          <w:sz w:val="16"/>
          <w:szCs w:val="16"/>
        </w:rPr>
        <w:t>Viele Grüße</w:t>
      </w:r>
    </w:p>
    <w:p w14:paraId="15B8A47B" w14:textId="50E1B3CE" w:rsidR="00FF174B" w:rsidRPr="003A772A" w:rsidRDefault="00D164F2" w:rsidP="003A772A">
      <w:pPr>
        <w:spacing w:line="240" w:lineRule="exact"/>
        <w:rPr>
          <w:sz w:val="16"/>
          <w:szCs w:val="16"/>
        </w:rPr>
      </w:pPr>
      <w:r w:rsidRPr="003A772A">
        <w:rPr>
          <w:noProof/>
          <w:sz w:val="16"/>
          <w:szCs w:val="16"/>
        </w:rPr>
        <w:drawing>
          <wp:inline distT="0" distB="0" distL="0" distR="0" wp14:anchorId="7DBBBBC6" wp14:editId="2A331141">
            <wp:extent cx="1143000" cy="2190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4300" cy="219324"/>
                    </a:xfrm>
                    <a:prstGeom prst="rect">
                      <a:avLst/>
                    </a:prstGeom>
                  </pic:spPr>
                </pic:pic>
              </a:graphicData>
            </a:graphic>
          </wp:inline>
        </w:drawing>
      </w:r>
    </w:p>
    <w:p w14:paraId="678AC60B" w14:textId="4C845F34" w:rsidR="00073964" w:rsidRPr="003A772A" w:rsidRDefault="008A2B3B" w:rsidP="003A772A">
      <w:pPr>
        <w:spacing w:line="240" w:lineRule="exact"/>
        <w:rPr>
          <w:sz w:val="16"/>
          <w:szCs w:val="16"/>
        </w:rPr>
      </w:pPr>
      <w:r w:rsidRPr="003A772A">
        <w:rPr>
          <w:sz w:val="16"/>
          <w:szCs w:val="16"/>
        </w:rPr>
        <w:t>Eva Koch</w:t>
      </w:r>
    </w:p>
    <w:p w14:paraId="51DC7926" w14:textId="3B743B96" w:rsidR="00AB0370" w:rsidRPr="003A772A" w:rsidRDefault="00DD6EB1" w:rsidP="003A772A">
      <w:pPr>
        <w:spacing w:line="240" w:lineRule="exact"/>
        <w:rPr>
          <w:sz w:val="16"/>
          <w:szCs w:val="16"/>
        </w:rPr>
      </w:pPr>
      <w:r w:rsidRPr="003A772A">
        <w:rPr>
          <w:sz w:val="16"/>
          <w:szCs w:val="16"/>
        </w:rPr>
        <w:t>Gemeindereferentin</w:t>
      </w:r>
    </w:p>
    <w:sectPr w:rsidR="00AB0370" w:rsidRPr="003A772A" w:rsidSect="00A04FEF">
      <w:headerReference w:type="even" r:id="rId18"/>
      <w:type w:val="continuous"/>
      <w:pgSz w:w="11900" w:h="16840"/>
      <w:pgMar w:top="1701" w:right="2552"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5634" w14:textId="77777777" w:rsidR="00A04FEF" w:rsidRDefault="00A04FEF" w:rsidP="001421DE">
      <w:r>
        <w:separator/>
      </w:r>
    </w:p>
  </w:endnote>
  <w:endnote w:type="continuationSeparator" w:id="0">
    <w:p w14:paraId="34C5088E" w14:textId="77777777" w:rsidR="00A04FEF" w:rsidRDefault="00A04FEF" w:rsidP="0014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w:altName w:val="Calibri"/>
    <w:panose1 w:val="0200050302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93D9" w14:textId="77777777" w:rsidR="00E71A2C" w:rsidRDefault="00E71A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66D3" w14:textId="77777777" w:rsidR="00A01DAB" w:rsidRDefault="00A01DAB" w:rsidP="001421DE">
    <w:pPr>
      <w:pStyle w:val="Fuzeile"/>
    </w:pPr>
    <w:r>
      <w:rPr>
        <w:noProof/>
      </w:rPr>
      <mc:AlternateContent>
        <mc:Choice Requires="wps">
          <w:drawing>
            <wp:anchor distT="0" distB="0" distL="114300" distR="114300" simplePos="0" relativeHeight="251658240" behindDoc="0" locked="1" layoutInCell="1" allowOverlap="1" wp14:anchorId="5FA8EDD2" wp14:editId="6EB8740B">
              <wp:simplePos x="0" y="0"/>
              <wp:positionH relativeFrom="page">
                <wp:posOffset>6012815</wp:posOffset>
              </wp:positionH>
              <wp:positionV relativeFrom="page">
                <wp:posOffset>10210800</wp:posOffset>
              </wp:positionV>
              <wp:extent cx="1080135" cy="179705"/>
              <wp:effectExtent l="2540" t="0" r="3175"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886E6" w14:textId="59DEF0B8" w:rsidR="00A01DAB" w:rsidRPr="00A25900" w:rsidRDefault="00A01DAB" w:rsidP="001421DE">
                          <w:pPr>
                            <w:pStyle w:val="Thema"/>
                          </w:pPr>
                          <w:r w:rsidRPr="00A25900">
                            <w:t xml:space="preserve">Seite </w:t>
                          </w:r>
                          <w:r w:rsidRPr="00A25900">
                            <w:rPr>
                              <w:rStyle w:val="Seitenzahl"/>
                            </w:rPr>
                            <w:fldChar w:fldCharType="begin"/>
                          </w:r>
                          <w:r w:rsidRPr="00A25900">
                            <w:rPr>
                              <w:rStyle w:val="Seitenzahl"/>
                            </w:rPr>
                            <w:instrText xml:space="preserve"> </w:instrText>
                          </w:r>
                          <w:r>
                            <w:rPr>
                              <w:rStyle w:val="Seitenzahl"/>
                            </w:rPr>
                            <w:instrText>PAGE</w:instrText>
                          </w:r>
                          <w:r w:rsidRPr="00A25900">
                            <w:rPr>
                              <w:rStyle w:val="Seitenzahl"/>
                            </w:rPr>
                            <w:instrText xml:space="preserve"> </w:instrText>
                          </w:r>
                          <w:r w:rsidRPr="00A25900">
                            <w:rPr>
                              <w:rStyle w:val="Seitenzahl"/>
                            </w:rPr>
                            <w:fldChar w:fldCharType="separate"/>
                          </w:r>
                          <w:r w:rsidR="00E71A2C">
                            <w:rPr>
                              <w:rStyle w:val="Seitenzahl"/>
                              <w:noProof/>
                            </w:rPr>
                            <w:t>2</w:t>
                          </w:r>
                          <w:r w:rsidRPr="00A25900">
                            <w:rPr>
                              <w:rStyle w:val="Seitenzahl"/>
                            </w:rPr>
                            <w:fldChar w:fldCharType="end"/>
                          </w:r>
                          <w:r w:rsidRPr="00A25900">
                            <w:rPr>
                              <w:rStyle w:val="Seitenzahl"/>
                            </w:rPr>
                            <w:t>/</w:t>
                          </w:r>
                          <w:r w:rsidRPr="00A25900">
                            <w:rPr>
                              <w:rStyle w:val="Seitenzahl"/>
                            </w:rPr>
                            <w:fldChar w:fldCharType="begin"/>
                          </w:r>
                          <w:r w:rsidRPr="00A25900">
                            <w:rPr>
                              <w:rStyle w:val="Seitenzahl"/>
                            </w:rPr>
                            <w:instrText xml:space="preserve"> </w:instrText>
                          </w:r>
                          <w:r>
                            <w:rPr>
                              <w:rStyle w:val="Seitenzahl"/>
                            </w:rPr>
                            <w:instrText>NUMPAGES</w:instrText>
                          </w:r>
                          <w:r w:rsidRPr="00A25900">
                            <w:rPr>
                              <w:rStyle w:val="Seitenzahl"/>
                            </w:rPr>
                            <w:instrText xml:space="preserve"> </w:instrText>
                          </w:r>
                          <w:r w:rsidRPr="00A25900">
                            <w:rPr>
                              <w:rStyle w:val="Seitenzahl"/>
                            </w:rPr>
                            <w:fldChar w:fldCharType="separate"/>
                          </w:r>
                          <w:r w:rsidR="00E71A2C">
                            <w:rPr>
                              <w:rStyle w:val="Seitenzahl"/>
                              <w:noProof/>
                            </w:rPr>
                            <w:t>2</w:t>
                          </w:r>
                          <w:r w:rsidRPr="00A25900">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EDD2" id="_x0000_t202" coordsize="21600,21600" o:spt="202" path="m,l,21600r21600,l21600,xe">
              <v:stroke joinstyle="miter"/>
              <v:path gradientshapeok="t" o:connecttype="rect"/>
            </v:shapetype>
            <v:shape id="Text Box 10" o:spid="_x0000_s1028" type="#_x0000_t202" style="position:absolute;margin-left:473.45pt;margin-top:804pt;width:85.0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" stroked="f">
              <v:textbox inset="0,0,0,0">
                <w:txbxContent>
                  <w:p w14:paraId="26C886E6" w14:textId="59DEF0B8" w:rsidR="00A01DAB" w:rsidRPr="00A25900" w:rsidRDefault="00A01DAB" w:rsidP="001421DE">
                    <w:pPr>
                      <w:pStyle w:val="Thema"/>
                    </w:pPr>
                    <w:r w:rsidRPr="00A25900">
                      <w:t xml:space="preserve">Seite </w:t>
                    </w:r>
                    <w:r w:rsidRPr="00A25900">
                      <w:rPr>
                        <w:rStyle w:val="Seitenzahl"/>
                      </w:rPr>
                      <w:fldChar w:fldCharType="begin"/>
                    </w:r>
                    <w:r w:rsidRPr="00A25900">
                      <w:rPr>
                        <w:rStyle w:val="Seitenzahl"/>
                      </w:rPr>
                      <w:instrText xml:space="preserve"> </w:instrText>
                    </w:r>
                    <w:r>
                      <w:rPr>
                        <w:rStyle w:val="Seitenzahl"/>
                      </w:rPr>
                      <w:instrText>PAGE</w:instrText>
                    </w:r>
                    <w:r w:rsidRPr="00A25900">
                      <w:rPr>
                        <w:rStyle w:val="Seitenzahl"/>
                      </w:rPr>
                      <w:instrText xml:space="preserve"> </w:instrText>
                    </w:r>
                    <w:r w:rsidRPr="00A25900">
                      <w:rPr>
                        <w:rStyle w:val="Seitenzahl"/>
                      </w:rPr>
                      <w:fldChar w:fldCharType="separate"/>
                    </w:r>
                    <w:r w:rsidR="00E71A2C">
                      <w:rPr>
                        <w:rStyle w:val="Seitenzahl"/>
                        <w:noProof/>
                      </w:rPr>
                      <w:t>2</w:t>
                    </w:r>
                    <w:r w:rsidRPr="00A25900">
                      <w:rPr>
                        <w:rStyle w:val="Seitenzahl"/>
                      </w:rPr>
                      <w:fldChar w:fldCharType="end"/>
                    </w:r>
                    <w:r w:rsidRPr="00A25900">
                      <w:rPr>
                        <w:rStyle w:val="Seitenzahl"/>
                      </w:rPr>
                      <w:t>/</w:t>
                    </w:r>
                    <w:r w:rsidRPr="00A25900">
                      <w:rPr>
                        <w:rStyle w:val="Seitenzahl"/>
                      </w:rPr>
                      <w:fldChar w:fldCharType="begin"/>
                    </w:r>
                    <w:r w:rsidRPr="00A25900">
                      <w:rPr>
                        <w:rStyle w:val="Seitenzahl"/>
                      </w:rPr>
                      <w:instrText xml:space="preserve"> </w:instrText>
                    </w:r>
                    <w:r>
                      <w:rPr>
                        <w:rStyle w:val="Seitenzahl"/>
                      </w:rPr>
                      <w:instrText>NUMPAGES</w:instrText>
                    </w:r>
                    <w:r w:rsidRPr="00A25900">
                      <w:rPr>
                        <w:rStyle w:val="Seitenzahl"/>
                      </w:rPr>
                      <w:instrText xml:space="preserve"> </w:instrText>
                    </w:r>
                    <w:r w:rsidRPr="00A25900">
                      <w:rPr>
                        <w:rStyle w:val="Seitenzahl"/>
                      </w:rPr>
                      <w:fldChar w:fldCharType="separate"/>
                    </w:r>
                    <w:r w:rsidR="00E71A2C">
                      <w:rPr>
                        <w:rStyle w:val="Seitenzahl"/>
                        <w:noProof/>
                      </w:rPr>
                      <w:t>2</w:t>
                    </w:r>
                    <w:r w:rsidRPr="00A25900">
                      <w:rPr>
                        <w:rStyle w:val="Seitenzahl"/>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B30D" w14:textId="77777777" w:rsidR="00E71A2C" w:rsidRDefault="00E71A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0E808" w14:textId="77777777" w:rsidR="00A04FEF" w:rsidRDefault="00A04FEF" w:rsidP="001421DE">
      <w:r>
        <w:separator/>
      </w:r>
    </w:p>
  </w:footnote>
  <w:footnote w:type="continuationSeparator" w:id="0">
    <w:p w14:paraId="2664F82A" w14:textId="77777777" w:rsidR="00A04FEF" w:rsidRDefault="00A04FEF" w:rsidP="0014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454E" w14:textId="77777777" w:rsidR="00E71A2C" w:rsidRDefault="00E71A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EB53" w14:textId="77777777" w:rsidR="00E71A2C" w:rsidRDefault="00E71A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B97F" w14:textId="77777777" w:rsidR="00A01DAB" w:rsidRDefault="00A01DAB" w:rsidP="001421DE">
    <w:pPr>
      <w:pStyle w:val="Kopfzeile"/>
    </w:pPr>
    <w:bookmarkStart w:id="0" w:name="_GoBack"/>
    <w:bookmarkEnd w:id="0"/>
    <w:r>
      <w:rPr>
        <w:noProof/>
      </w:rPr>
      <mc:AlternateContent>
        <mc:Choice Requires="wps">
          <w:drawing>
            <wp:anchor distT="0" distB="0" distL="114300" distR="114300" simplePos="0" relativeHeight="251659264" behindDoc="0" locked="1" layoutInCell="1" allowOverlap="1" wp14:anchorId="3548B345" wp14:editId="41123FD9">
              <wp:simplePos x="0" y="0"/>
              <wp:positionH relativeFrom="page">
                <wp:posOffset>900430</wp:posOffset>
              </wp:positionH>
              <wp:positionV relativeFrom="page">
                <wp:posOffset>1814830</wp:posOffset>
              </wp:positionV>
              <wp:extent cx="2520315" cy="17970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797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710F59F" w14:textId="77777777" w:rsidR="00A01DAB" w:rsidRPr="00DF48ED" w:rsidRDefault="00A01DAB" w:rsidP="001421DE">
                          <w:pPr>
                            <w:pStyle w:val="Fensterzeile"/>
                          </w:pPr>
                          <w:r w:rsidRPr="00DF48ED">
                            <w:t>Pfarrei Christus König · Hermann-Köhler-Str. 15 · 58553 Halver</w:t>
                          </w:r>
                        </w:p>
                        <w:p w14:paraId="60ABD9C2" w14:textId="77777777" w:rsidR="00A01DAB" w:rsidRPr="00A25900" w:rsidRDefault="00A01DAB" w:rsidP="001421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B345" id="_x0000_t202" coordsize="21600,21600" o:spt="202" path="m,l,21600r21600,l21600,xe">
              <v:stroke joinstyle="miter"/>
              <v:path gradientshapeok="t" o:connecttype="rect"/>
            </v:shapetype>
            <v:shape id="Text Box 11" o:spid="_x0000_s1029" type="#_x0000_t202" style="position:absolute;margin-left:70.9pt;margin-top:142.9pt;width:198.4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" stroked="f" strokeweight="0">
              <v:textbox inset="0,0,0,0">
                <w:txbxContent>
                  <w:p w14:paraId="7710F59F" w14:textId="77777777" w:rsidR="00A01DAB" w:rsidRPr="00DF48ED" w:rsidRDefault="00A01DAB" w:rsidP="001421DE">
                    <w:pPr>
                      <w:pStyle w:val="Fensterzeile"/>
                    </w:pPr>
                    <w:r w:rsidRPr="00DF48ED">
                      <w:t>Pfarrei Christus König · Hermann-Köhler-Str. 15 · 58553 Halver</w:t>
                    </w:r>
                  </w:p>
                  <w:p w14:paraId="60ABD9C2" w14:textId="77777777" w:rsidR="00A01DAB" w:rsidRPr="00A25900" w:rsidRDefault="00A01DAB" w:rsidP="001421DE"/>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7428433E" wp14:editId="08799D70">
              <wp:simplePos x="0" y="0"/>
              <wp:positionH relativeFrom="page">
                <wp:posOffset>6010275</wp:posOffset>
              </wp:positionH>
              <wp:positionV relativeFrom="page">
                <wp:posOffset>1828165</wp:posOffset>
              </wp:positionV>
              <wp:extent cx="1440180" cy="1593215"/>
              <wp:effectExtent l="0" t="0" r="762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59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F76AE" w14:textId="77777777" w:rsidR="00A01DAB" w:rsidRPr="00DF48ED" w:rsidRDefault="00A01DAB" w:rsidP="001421DE">
                          <w:pPr>
                            <w:pStyle w:val="Adressblock"/>
                          </w:pPr>
                          <w:r w:rsidRPr="00DF48ED">
                            <w:t>Pfarrei Christus König</w:t>
                          </w:r>
                        </w:p>
                        <w:p w14:paraId="54D8D34B" w14:textId="77777777" w:rsidR="00A01DAB" w:rsidRPr="00DF48ED" w:rsidRDefault="00A01DAB" w:rsidP="001421DE">
                          <w:pPr>
                            <w:pStyle w:val="Adressblock"/>
                          </w:pPr>
                          <w:r w:rsidRPr="00DF48ED">
                            <w:t>Hermann-Köhler-Str. 15</w:t>
                          </w:r>
                        </w:p>
                        <w:p w14:paraId="1D2EB52C" w14:textId="77777777" w:rsidR="00A01DAB" w:rsidRPr="00DF48ED" w:rsidRDefault="00A01DAB" w:rsidP="001421DE">
                          <w:pPr>
                            <w:pStyle w:val="Adressblock"/>
                          </w:pPr>
                          <w:r w:rsidRPr="00DF48ED">
                            <w:t>58553 Halver</w:t>
                          </w:r>
                        </w:p>
                        <w:p w14:paraId="23E9130E" w14:textId="77777777" w:rsidR="00A01DAB" w:rsidRPr="00DF48ED" w:rsidRDefault="00A01DAB" w:rsidP="001421DE">
                          <w:pPr>
                            <w:pStyle w:val="Adressblock"/>
                          </w:pPr>
                          <w:r w:rsidRPr="00DF48ED">
                            <w:t>Telefon 02353/37 30</w:t>
                          </w:r>
                        </w:p>
                        <w:p w14:paraId="3F8CD129" w14:textId="77777777" w:rsidR="00A01DAB" w:rsidRPr="00DF48ED" w:rsidRDefault="00A01DAB" w:rsidP="001421DE">
                          <w:pPr>
                            <w:pStyle w:val="Adressblock"/>
                          </w:pPr>
                          <w:r w:rsidRPr="00DF48ED">
                            <w:t>Telefax 02353/37 36</w:t>
                          </w:r>
                        </w:p>
                        <w:p w14:paraId="1840D9E7" w14:textId="77777777" w:rsidR="00A01DAB" w:rsidRPr="00DF48ED" w:rsidRDefault="00A01DAB" w:rsidP="001421DE">
                          <w:pPr>
                            <w:pStyle w:val="Adressblock"/>
                          </w:pPr>
                        </w:p>
                        <w:p w14:paraId="0AF43BC0" w14:textId="77777777" w:rsidR="00A01DAB" w:rsidRPr="00A25900" w:rsidRDefault="00A01DAB" w:rsidP="001421DE">
                          <w:pPr>
                            <w:pStyle w:val="Adressblock"/>
                          </w:pPr>
                          <w:r w:rsidRPr="00DF48ED">
                            <w:t>Pfarrbuero@christus-koenig.de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433E" id="Text Box 9" o:spid="_x0000_s1030" type="#_x0000_t202" style="position:absolute;margin-left:473.25pt;margin-top:143.95pt;width:113.4pt;height:12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zmfA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" stroked="f">
              <v:textbox inset="0,0,0,0">
                <w:txbxContent>
                  <w:p w14:paraId="61DF76AE" w14:textId="77777777" w:rsidR="00A01DAB" w:rsidRPr="00DF48ED" w:rsidRDefault="00A01DAB" w:rsidP="001421DE">
                    <w:pPr>
                      <w:pStyle w:val="Adressblock"/>
                    </w:pPr>
                    <w:r w:rsidRPr="00DF48ED">
                      <w:t>Pfarrei Christus König</w:t>
                    </w:r>
                  </w:p>
                  <w:p w14:paraId="54D8D34B" w14:textId="77777777" w:rsidR="00A01DAB" w:rsidRPr="00DF48ED" w:rsidRDefault="00A01DAB" w:rsidP="001421DE">
                    <w:pPr>
                      <w:pStyle w:val="Adressblock"/>
                    </w:pPr>
                    <w:r w:rsidRPr="00DF48ED">
                      <w:t>Hermann-Köhler-Str. 15</w:t>
                    </w:r>
                  </w:p>
                  <w:p w14:paraId="1D2EB52C" w14:textId="77777777" w:rsidR="00A01DAB" w:rsidRPr="00DF48ED" w:rsidRDefault="00A01DAB" w:rsidP="001421DE">
                    <w:pPr>
                      <w:pStyle w:val="Adressblock"/>
                    </w:pPr>
                    <w:r w:rsidRPr="00DF48ED">
                      <w:t>58553 Halver</w:t>
                    </w:r>
                  </w:p>
                  <w:p w14:paraId="23E9130E" w14:textId="77777777" w:rsidR="00A01DAB" w:rsidRPr="00DF48ED" w:rsidRDefault="00A01DAB" w:rsidP="001421DE">
                    <w:pPr>
                      <w:pStyle w:val="Adressblock"/>
                    </w:pPr>
                    <w:r w:rsidRPr="00DF48ED">
                      <w:t>Telefon 02353/37 30</w:t>
                    </w:r>
                  </w:p>
                  <w:p w14:paraId="3F8CD129" w14:textId="77777777" w:rsidR="00A01DAB" w:rsidRPr="00DF48ED" w:rsidRDefault="00A01DAB" w:rsidP="001421DE">
                    <w:pPr>
                      <w:pStyle w:val="Adressblock"/>
                    </w:pPr>
                    <w:r w:rsidRPr="00DF48ED">
                      <w:t>Telefax 02353/37 36</w:t>
                    </w:r>
                  </w:p>
                  <w:p w14:paraId="1840D9E7" w14:textId="77777777" w:rsidR="00A01DAB" w:rsidRPr="00DF48ED" w:rsidRDefault="00A01DAB" w:rsidP="001421DE">
                    <w:pPr>
                      <w:pStyle w:val="Adressblock"/>
                    </w:pPr>
                  </w:p>
                  <w:p w14:paraId="0AF43BC0" w14:textId="77777777" w:rsidR="00A01DAB" w:rsidRPr="00A25900" w:rsidRDefault="00A01DAB" w:rsidP="001421DE">
                    <w:pPr>
                      <w:pStyle w:val="Adressblock"/>
                    </w:pPr>
                    <w:r w:rsidRPr="00DF48ED">
                      <w:t>Pfarrbuero@christus-koenig.de</w:t>
                    </w: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2906C8B4" wp14:editId="044E5818">
              <wp:simplePos x="0" y="0"/>
              <wp:positionH relativeFrom="column">
                <wp:posOffset>-90170</wp:posOffset>
              </wp:positionH>
              <wp:positionV relativeFrom="page">
                <wp:posOffset>1761490</wp:posOffset>
              </wp:positionV>
              <wp:extent cx="2400300" cy="228600"/>
              <wp:effectExtent l="0" t="0" r="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29E2604" w14:textId="77777777" w:rsidR="00A01DAB" w:rsidRPr="00A25900" w:rsidRDefault="00A01DAB" w:rsidP="00142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6C8B4" id="Text Box 8" o:spid="_x0000_s1031" type="#_x0000_t202" style="position:absolute;margin-left:-7.1pt;margin-top:138.7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" stroked="f" strokeweight="0">
              <v:textbox>
                <w:txbxContent>
                  <w:p w14:paraId="129E2604" w14:textId="77777777" w:rsidR="00A01DAB" w:rsidRPr="00A25900" w:rsidRDefault="00A01DAB" w:rsidP="001421DE"/>
                </w:txbxContent>
              </v:textbox>
              <w10:wrap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0659" w14:textId="77777777" w:rsidR="00A01DAB" w:rsidRDefault="00A01DAB" w:rsidP="001421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5B7"/>
    <w:multiLevelType w:val="hybridMultilevel"/>
    <w:tmpl w:val="1ECAA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32D1B"/>
    <w:multiLevelType w:val="hybridMultilevel"/>
    <w:tmpl w:val="44E8F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3242A0"/>
    <w:multiLevelType w:val="hybridMultilevel"/>
    <w:tmpl w:val="66621EDA"/>
    <w:lvl w:ilvl="0" w:tplc="AC3058BA">
      <w:start w:val="20"/>
      <w:numFmt w:val="bullet"/>
      <w:lvlText w:val="-"/>
      <w:lvlJc w:val="left"/>
      <w:pPr>
        <w:ind w:left="720" w:hanging="360"/>
      </w:pPr>
      <w:rPr>
        <w:rFonts w:ascii="Syntax LT" w:eastAsia="Times New Roman" w:hAnsi="Syntax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94298466"/>
  </wne:recipientData>
  <wne:recipientData>
    <wne:active wne:val="1"/>
    <wne:hash wne:val="725499707"/>
  </wne:recipientData>
  <wne:recipientData>
    <wne:active wne:val="1"/>
    <wne:hash wne:val="38691029"/>
  </wne:recipientData>
  <wne:recipientData>
    <wne:active wne:val="1"/>
    <wne:hash wne:val="1614006715"/>
  </wne:recipientData>
  <wne:recipientData>
    <wne:active wne:val="1"/>
    <wne:hash wne:val="-1964820389"/>
  </wne:recipientData>
  <wne:recipientData>
    <wne:active wne:val="1"/>
    <wne:hash wne:val="-346971107"/>
  </wne:recipientData>
  <wne:recipientData>
    <wne:active wne:val="1"/>
    <wne:hash wne:val="-672981354"/>
  </wne:recipientData>
  <wne:recipientData>
    <wne:active wne:val="1"/>
    <wne:hash wne:val="272939538"/>
  </wne:recipientData>
  <wne:recipientData>
    <wne:active wne:val="1"/>
    <wne:hash wne:val="-800844639"/>
  </wne:recipientData>
  <wne:recipientData>
    <wne:active wne:val="1"/>
    <wne:hash wne:val="1375586352"/>
  </wne:recipientData>
  <wne:recipientData>
    <wne:active wne:val="1"/>
    <wne:hash wne:val="-118530790"/>
  </wne:recipientData>
  <wne:recipientData>
    <wne:active wne:val="1"/>
    <wne:hash wne:val="-1962622608"/>
  </wne:recipientData>
  <wne:recipientData>
    <wne:active wne:val="1"/>
    <wne:hash wne:val="794932626"/>
  </wne:recipientData>
  <wne:recipientData>
    <wne:active wne:val="1"/>
    <wne:hash wne:val="-1873126213"/>
  </wne:recipientData>
  <wne:recipientData>
    <wne:active wne:val="1"/>
    <wne:hash wne:val="266891959"/>
  </wne:recipientData>
  <wne:recipientData>
    <wne:active wne:val="1"/>
    <wne:hash wne:val="1553116160"/>
  </wne:recipientData>
  <wne:recipientData>
    <wne:active wne:val="1"/>
    <wne:hash wne:val="1639479687"/>
  </wne:recipientData>
  <wne:recipientData>
    <wne:active wne:val="1"/>
    <wne:hash wne:val="-1053892617"/>
  </wne:recipientData>
  <wne:recipientData>
    <wne:active wne:val="1"/>
    <wne:hash wne:val="-1713568748"/>
  </wne:recipientData>
  <wne:recipientData>
    <wne:active wne:val="1"/>
    <wne:hash wne:val="-757187916"/>
  </wne:recipientData>
  <wne:recipientData>
    <wne:active wne:val="1"/>
    <wne:hash wne:val="-574568829"/>
  </wne:recipientData>
  <wne:recipientData>
    <wne:active wne:val="1"/>
    <wne:hash wne:val="1492703873"/>
  </wne:recipientData>
  <wne:recipientData>
    <wne:active wne:val="1"/>
    <wne:hash wne:val="1153331119"/>
  </wne:recipientData>
  <wne:recipientData>
    <wne:active wne:val="1"/>
    <wne:hash wne:val="476517913"/>
  </wne:recipientData>
  <wne:recipientData>
    <wne:active wne:val="1"/>
    <wne:hash wne:val="41261546"/>
  </wne:recipientData>
  <wne:recipientData>
    <wne:active wne:val="1"/>
    <wne:hash wne:val="-1125232321"/>
  </wne:recipientData>
  <wne:recipientData>
    <wne:active wne:val="1"/>
    <wne:hash wne:val="-548003981"/>
  </wne:recipientData>
  <wne:recipientData>
    <wne:active wne:val="1"/>
    <wne:hash wne:val="-992682666"/>
  </wne:recipientData>
  <wne:recipientData>
    <wne:active wne:val="1"/>
    <wne:hash wne:val="-1109758189"/>
  </wne:recipientData>
  <wne:recipientData>
    <wne:active wne:val="1"/>
    <wne:hash wne:val="-2043530555"/>
  </wne:recipientData>
  <wne:recipientData>
    <wne:active wne:val="1"/>
    <wne:hash wne:val="430941942"/>
  </wne:recipientData>
  <wne:recipientData>
    <wne:active wne:val="1"/>
    <wne:hash wne:val="-438259982"/>
  </wne:recipientData>
  <wne:recipientData>
    <wne:active wne:val="1"/>
    <wne:hash wne:val="781692607"/>
  </wne:recipientData>
  <wne:recipientData>
    <wne:active wne:val="1"/>
    <wne:hash wne:val="1002029581"/>
  </wne:recipientData>
  <wne:recipientData>
    <wne:active wne:val="1"/>
    <wne:hash wne:val="-853451520"/>
  </wne:recipientData>
  <wne:recipientData>
    <wne:active wne:val="1"/>
    <wne:hash wne:val="1053927842"/>
  </wne:recipientData>
  <wne:recipientData>
    <wne:active wne:val="1"/>
    <wne:hash wne:val="2062481918"/>
  </wne:recipientData>
  <wne:recipientData>
    <wne:active wne:val="1"/>
    <wne:hash wne:val="-266348816"/>
  </wne:recipientData>
  <wne:recipientData>
    <wne:active wne:val="1"/>
    <wne:hash wne:val="936077789"/>
  </wne:recipientData>
  <wne:recipientData>
    <wne:active wne:val="1"/>
    <wne:hash wne:val="1239360082"/>
  </wne:recipientData>
  <wne:recipientData>
    <wne:active wne:val="1"/>
    <wne:hash wne:val="1503703198"/>
  </wne:recipientData>
  <wne:recipientData>
    <wne:active wne:val="1"/>
    <wne:hash wne:val="1046088911"/>
  </wne:recipientData>
  <wne:recipientData>
    <wne:active wne:val="1"/>
    <wne:hash wne:val="-19903179"/>
  </wne:recipientData>
  <wne:recipientData>
    <wne:active wne:val="1"/>
    <wne:hash wne:val="425999997"/>
  </wne:recipientData>
  <wne:recipientData>
    <wne:active wne:val="1"/>
    <wne:hash wne:val="-561556184"/>
  </wne:recipientData>
  <wne:recipientData>
    <wne:active wne:val="1"/>
    <wne:hash wne:val="-523068168"/>
  </wne:recipientData>
  <wne:recipientData>
    <wne:active wne:val="1"/>
    <wne:hash wne:val="29659561"/>
  </wne:recipientData>
  <wne:recipientData>
    <wne:active wne:val="1"/>
    <wne:hash wne:val="1357925588"/>
  </wne:recipientData>
  <wne:recipientData>
    <wne:active wne:val="1"/>
    <wne:hash wne:val="-256629799"/>
  </wne:recipientData>
  <wne:recipientData>
    <wne:active wne:val="1"/>
    <wne:hash wne:val="2007338933"/>
  </wne:recipientData>
  <wne:recipientData>
    <wne:active wne:val="1"/>
    <wne:hash wne:val="1511487911"/>
  </wne:recipientData>
  <wne:recipientData>
    <wne:active wne:val="1"/>
    <wne:hash wne:val="1925946018"/>
  </wne:recipientData>
  <wne:recipientData>
    <wne:active wne:val="1"/>
    <wne:hash wne:val="-321819296"/>
  </wne:recipientData>
  <wne:recipientData>
    <wne:active wne:val="1"/>
    <wne:hash wne:val="-1413992905"/>
  </wne:recipientData>
  <wne:recipientData>
    <wne:active wne:val="1"/>
    <wne:hash wne:val="1532996863"/>
  </wne:recipientData>
  <wne:recipientData>
    <wne:active wne:val="1"/>
    <wne:hash wne:val="1598379188"/>
  </wne:recipientData>
  <wne:recipientData>
    <wne:active wne:val="1"/>
    <wne:hash wne:val="1492883687"/>
  </wne:recipientData>
  <wne:recipientData>
    <wne:active wne:val="1"/>
    <wne:hash wne:val="902205261"/>
  </wne:recipientData>
  <wne:recipientData>
    <wne:active wne:val="1"/>
    <wne:hash wne:val="-1928928400"/>
  </wne:recipientData>
  <wne:recipientData>
    <wne:active wne:val="1"/>
    <wne:hash wne:val="1166453253"/>
  </wne:recipientData>
  <wne:recipientData>
    <wne:active wne:val="1"/>
    <wne:hash wne:val="-1884675169"/>
  </wne:recipientData>
  <wne:recipientData>
    <wne:active wne:val="1"/>
    <wne:hash wne:val="-539604326"/>
  </wne:recipientData>
  <wne:recipientData>
    <wne:active wne:val="1"/>
    <wne:hash wne:val="-2035952421"/>
  </wne:recipientData>
  <wne:recipientData>
    <wne:active wne:val="1"/>
    <wne:hash wne:val="1384986914"/>
  </wne:recipientData>
  <wne:recipientData>
    <wne:active wne:val="1"/>
    <wne:hash wne:val="671412853"/>
  </wne:recipientData>
  <wne:recipientData>
    <wne:active wne:val="1"/>
    <wne:hash wne:val="834932623"/>
  </wne:recipientData>
  <wne:recipientData>
    <wne:active wne:val="1"/>
    <wne:hash wne:val="418384984"/>
  </wne:recipientData>
  <wne:recipientData>
    <wne:active wne:val="1"/>
    <wne:hash wne:val="-1962907981"/>
  </wne:recipientData>
  <wne:recipientData>
    <wne:active wne:val="1"/>
    <wne:hash wne:val="-702366592"/>
  </wne:recipientData>
  <wne:recipientData>
    <wne:active wne:val="1"/>
    <wne:hash wne:val="1878699029"/>
  </wne:recipientData>
  <wne:recipientData>
    <wne:active wne:val="1"/>
    <wne:hash wne:val="-1048399428"/>
  </wne:recipientData>
  <wne:recipientData>
    <wne:active wne:val="1"/>
    <wne:hash wne:val="755145705"/>
  </wne:recipientData>
  <wne:recipientData>
    <wne:active wne:val="1"/>
    <wne:hash wne:val="-180321537"/>
  </wne:recipientData>
  <wne:recipientData>
    <wne:active wne:val="1"/>
    <wne:hash wne:val="922647491"/>
  </wne:recipientData>
  <wne:recipientData>
    <wne:active wne:val="1"/>
    <wne:hash wne:val="-1207465695"/>
  </wne:recipientData>
  <wne:recipientData>
    <wne:active wne:val="1"/>
    <wne:hash wne:val="1845737617"/>
  </wne:recipientData>
  <wne:recipientData>
    <wne:active wne:val="1"/>
    <wne:hash wne:val="989141887"/>
  </wne:recipientData>
  <wne:recipientData>
    <wne:active wne:val="1"/>
    <wne:hash wne:val="680181863"/>
  </wne:recipientData>
  <wne:recipientData>
    <wne:active wne:val="1"/>
    <wne:hash wne:val="565928948"/>
  </wne:recipientData>
  <wne:recipientData>
    <wne:active wne:val="1"/>
    <wne:hash wne:val="209796349"/>
  </wne:recipientData>
  <wne:recipientData>
    <wne:active wne:val="1"/>
    <wne:hash wne:val="-1130603095"/>
  </wne:recipientData>
  <wne:recipientData>
    <wne:active wne:val="1"/>
    <wne:hash wne:val="-6203193"/>
  </wne:recipientData>
  <wne:recipientData>
    <wne:active wne:val="1"/>
    <wne:hash wne:val="2036692274"/>
  </wne:recipientData>
  <wne:recipientData>
    <wne:active wne:val="1"/>
    <wne:hash wne:val="-148586000"/>
  </wne:recipientData>
  <wne:recipientData>
    <wne:active wne:val="1"/>
    <wne:hash wne:val="-1617659891"/>
  </wne:recipientData>
  <wne:recipientData>
    <wne:active wne:val="1"/>
    <wne:hash wne:val="2679317"/>
  </wne:recipientData>
  <wne:recipientData>
    <wne:active wne:val="1"/>
    <wne:hash wne:val="1603050917"/>
  </wne:recipientData>
  <wne:recipientData>
    <wne:active wne:val="1"/>
    <wne:hash wne:val="644031819"/>
  </wne:recipientData>
  <wne:recipientData>
    <wne:active wne:val="1"/>
    <wne:hash wne:val="2050839062"/>
  </wne:recipientData>
  <wne:recipientData>
    <wne:active wne:val="1"/>
    <wne:hash wne:val="-623750992"/>
  </wne:recipientData>
  <wne:recipientData>
    <wne:active wne:val="1"/>
    <wne:hash wne:val="-397920847"/>
  </wne:recipientData>
  <wne:recipientData>
    <wne:active wne:val="1"/>
    <wne:hash wne:val="215695788"/>
  </wne:recipientData>
  <wne:recipientData>
    <wne:active wne:val="1"/>
    <wne:hash wne:val="416143670"/>
  </wne:recipientData>
  <wne:recipientData>
    <wne:active wne:val="1"/>
    <wne:hash wne:val="246239822"/>
  </wne:recipientData>
  <wne:recipientData>
    <wne:active wne:val="1"/>
    <wne:hash wne:val="1060723041"/>
  </wne:recipientData>
  <wne:recipientData>
    <wne:active wne:val="1"/>
    <wne:hash wne:val="224649874"/>
  </wne:recipientData>
  <wne:recipientData>
    <wne:active wne:val="1"/>
    <wne:hash wne:val="-1670902400"/>
  </wne:recipientData>
  <wne:recipientData>
    <wne:active wne:val="1"/>
    <wne:hash wne:val="-1975255574"/>
  </wne:recipientData>
  <wne:recipientData>
    <wne:active wne:val="1"/>
    <wne:hash wne:val="-1140311838"/>
  </wne:recipientData>
  <wne:recipientData>
    <wne:active wne:val="1"/>
    <wne:hash wne:val="968529963"/>
  </wne:recipientData>
  <wne:recipientData>
    <wne:active wne:val="1"/>
    <wne:hash wne:val="-2032708054"/>
  </wne:recipientData>
  <wne:recipientData>
    <wne:active wne:val="1"/>
    <wne:hash wne:val="799678466"/>
  </wne:recipientData>
  <wne:recipientData>
    <wne:active wne:val="1"/>
    <wne:hash wne:val="-637427337"/>
  </wne:recipientData>
  <wne:recipientData>
    <wne:active wne:val="1"/>
    <wne:hash wne:val="-1932258522"/>
  </wne:recipientData>
  <wne:recipientData>
    <wne:active wne:val="1"/>
    <wne:hash wne:val="1753261794"/>
  </wne:recipientData>
  <wne:recipientData>
    <wne:active wne:val="1"/>
    <wne:hash wne:val="1161041899"/>
  </wne:recipientData>
  <wne:recipientData>
    <wne:active wne:val="1"/>
    <wne:hash wne:val="-767219759"/>
  </wne:recipientData>
  <wne:recipientData>
    <wne:active wne:val="1"/>
    <wne:hash wne:val="-2063728444"/>
  </wne:recipientData>
  <wne:recipientData>
    <wne:active wne:val="1"/>
    <wne:hash wne:val="-1634690603"/>
  </wne:recipientData>
  <wne:recipientData>
    <wne:active wne:val="1"/>
    <wne:hash wne:val="-1371938415"/>
  </wne:recipientData>
  <wne:recipientData>
    <wne:active wne:val="1"/>
    <wne:hash wne:val="1345280124"/>
  </wne:recipientData>
  <wne:recipientData>
    <wne:active wne:val="1"/>
    <wne:hash wne:val="-2070923186"/>
  </wne:recipientData>
  <wne:recipientData>
    <wne:active wne:val="1"/>
    <wne:hash wne:val="1780511213"/>
  </wne:recipientData>
  <wne:recipientData>
    <wne:active wne:val="1"/>
    <wne:hash wne:val="-766115470"/>
  </wne:recipientData>
  <wne:recipientData>
    <wne:active wne:val="1"/>
    <wne:hash wne:val="2070088635"/>
  </wne:recipientData>
  <wne:recipientData>
    <wne:active wne:val="1"/>
    <wne:hash wne:val="1517303779"/>
  </wne:recipientData>
  <wne:recipientData>
    <wne:active wne:val="1"/>
    <wne:hash wne:val="-727425981"/>
  </wne:recipientData>
  <wne:recipientData>
    <wne:active wne:val="1"/>
    <wne:hash wne:val="-626659587"/>
  </wne:recipientData>
  <wne:recipientData>
    <wne:active wne:val="1"/>
    <wne:hash wne:val="1696238342"/>
  </wne:recipientData>
  <wne:recipientData>
    <wne:active wne:val="1"/>
    <wne:hash wne:val="988498270"/>
  </wne:recipientData>
  <wne:recipientData>
    <wne:active wne:val="1"/>
    <wne:hash wne:val="236751173"/>
  </wne:recipientData>
  <wne:recipientData>
    <wne:active wne:val="1"/>
    <wne:hash wne:val="529328722"/>
  </wne:recipientData>
  <wne:recipientData>
    <wne:active wne:val="1"/>
    <wne:hash wne:val="-889466784"/>
  </wne:recipientData>
  <wne:recipientData>
    <wne:active wne:val="1"/>
    <wne:hash wne:val="-340924875"/>
  </wne:recipientData>
  <wne:recipientData>
    <wne:active wne:val="1"/>
    <wne:hash wne:val="-795885874"/>
  </wne:recipientData>
  <wne:recipientData>
    <wne:active wne:val="1"/>
    <wne:hash wne:val="-836465271"/>
  </wne:recipientData>
  <wne:recipientData>
    <wne:active wne:val="1"/>
    <wne:hash wne:val="208043964"/>
  </wne:recipientData>
  <wne:recipientData>
    <wne:active wne:val="1"/>
    <wne:hash wne:val="1928133334"/>
  </wne:recipientData>
  <wne:recipientData>
    <wne:active wne:val="1"/>
    <wne:hash wne:val="1221569996"/>
  </wne:recipientData>
  <wne:recipientData>
    <wne:active wne:val="1"/>
    <wne:hash wne:val="357994855"/>
  </wne:recipientData>
  <wne:recipientData>
    <wne:active wne:val="1"/>
    <wne:hash wne:val="-1274464246"/>
  </wne:recipientData>
  <wne:recipientData>
    <wne:active wne:val="1"/>
    <wne:hash wne:val="643837786"/>
  </wne:recipientData>
  <wne:recipientData>
    <wne:active wne:val="1"/>
    <wne:hash wne:val="810237830"/>
  </wne:recipientData>
  <wne:recipientData>
    <wne:active wne:val="1"/>
    <wne:hash wne:val="-1113751713"/>
  </wne:recipientData>
  <wne:recipientData>
    <wne:active wne:val="1"/>
    <wne:hash wne:val="977874658"/>
  </wne:recipientData>
  <wne:recipientData>
    <wne:active wne:val="1"/>
    <wne:hash wne:val="337338342"/>
  </wne:recipientData>
  <wne:recipientData>
    <wne:active wne:val="1"/>
    <wne:hash wne:val="1031284499"/>
  </wne:recipientData>
  <wne:recipientData>
    <wne:active wne:val="1"/>
    <wne:hash wne:val="437946705"/>
  </wne:recipientData>
  <wne:recipientData>
    <wne:active wne:val="1"/>
    <wne:hash wne:val="-956567365"/>
  </wne:recipientData>
  <wne:recipientData>
    <wne:active wne:val="1"/>
    <wne:hash wne:val="-1825962975"/>
  </wne:recipientData>
  <wne:recipientData>
    <wne:active wne:val="1"/>
    <wne:hash wne:val="808771748"/>
  </wne:recipientData>
  <wne:recipientData>
    <wne:active wne:val="1"/>
    <wne:hash wne:val="600363895"/>
  </wne:recipientData>
  <wne:recipientData>
    <wne:active wne:val="1"/>
    <wne:hash wne:val="933454682"/>
  </wne:recipientData>
  <wne:recipientData>
    <wne:active wne:val="1"/>
    <wne:hash wne:val="42342433"/>
  </wne:recipientData>
  <wne:recipientData>
    <wne:active wne:val="1"/>
    <wne:hash wne:val="70483100"/>
  </wne:recipientData>
  <wne:recipientData>
    <wne:active wne:val="1"/>
    <wne:hash wne:val="-1991128795"/>
  </wne:recipientData>
  <wne:recipientData>
    <wne:active wne:val="1"/>
    <wne:hash wne:val="-1910263690"/>
  </wne:recipientData>
  <wne:recipientData>
    <wne:active wne:val="1"/>
    <wne:hash wne:val="271248943"/>
  </wne:recipientData>
  <wne:recipientData>
    <wne:active wne:val="1"/>
    <wne:hash wne:val="-1645467816"/>
  </wne:recipientData>
  <wne:recipientData>
    <wne:active wne:val="1"/>
    <wne:hash wne:val="1387073246"/>
  </wne:recipientData>
  <wne:recipientData>
    <wne:active wne:val="1"/>
    <wne:hash wne:val="437700260"/>
  </wne:recipientData>
  <wne:recipientData>
    <wne:active wne:val="1"/>
    <wne:hash wne:val="437700260"/>
  </wne:recipientData>
  <wne:recipientData>
    <wne:active wne:val="1"/>
    <wne:hash wne:val="-1825768422"/>
  </wne:recipientData>
  <wne:recipientData>
    <wne:active wne:val="1"/>
    <wne:hash wne:val="946155432"/>
  </wne:recipientData>
  <wne:recipientData>
    <wne:active wne:val="1"/>
    <wne:hash wne:val="-2110378790"/>
  </wne:recipientData>
  <wne:recipientData>
    <wne:active wne:val="1"/>
    <wne:hash wne:val="822421352"/>
  </wne:recipientData>
  <wne:recipientData>
    <wne:active wne:val="1"/>
    <wne:hash wne:val="-231379699"/>
  </wne:recipientData>
  <wne:recipientData>
    <wne:active wne:val="1"/>
    <wne:hash wne:val="-755739752"/>
  </wne:recipientData>
  <wne:recipientData>
    <wne:active wne:val="1"/>
    <wne:hash wne:val="834559061"/>
  </wne:recipientData>
  <wne:recipientData>
    <wne:active wne:val="1"/>
    <wne:hash wne:val="-1322961458"/>
  </wne:recipientData>
  <wne:recipientData>
    <wne:active wne:val="1"/>
    <wne:hash wne:val="-177613208"/>
  </wne:recipientData>
  <wne:recipientData>
    <wne:active wne:val="1"/>
    <wne:hash wne:val="-1139705315"/>
  </wne:recipientData>
  <wne:recipientData>
    <wne:active wne:val="1"/>
    <wne:hash wne:val="1705931926"/>
  </wne:recipientData>
  <wne:recipientData>
    <wne:active wne:val="1"/>
    <wne:hash wne:val="-1930097045"/>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native"/>
    <w:connectString w:val="Provider=Microsoft.ACE.OLEDB.12.0;User ID=Admin;Data Source=S:\KGM-100\03_Pfarrbüro\Erstkommunion\große Liste Kommunionkinder ab 2017 neu bearbeitet von Eva Koc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dressen 13#03#2024$'` "/>
    <w:dataSource r:id="rId2"/>
    <w:odso>
      <w:udl w:val="Provider=Microsoft.ACE.OLEDB.12.0;User ID=Admin;Data Source=S:\KGM-100\03_Pfarrbüro\Erstkommunion\große Liste Kommunionkinder ab 2017 neu bearbeitet von Eva Koch.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dressen 13#03#2024$'"/>
      <w:src r:id="rId3"/>
      <w:colDelim w:val="9"/>
      <w:type w:val="database"/>
      <w:fHdr/>
      <w:fieldMapData>
        <w:lid w:val="de-DE"/>
      </w:fieldMapData>
      <w:fieldMapData>
        <w:lid w:val="de-DE"/>
      </w:fieldMapData>
      <w:fieldMapData>
        <w:type w:val="dbColumn"/>
        <w:name w:val="Vorname"/>
        <w:mappedName w:val="Vorname"/>
        <w:column w:val="1"/>
        <w:lid w:val="de-DE"/>
      </w:fieldMapData>
      <w:fieldMapData>
        <w:lid w:val="de-DE"/>
      </w:fieldMapData>
      <w:fieldMapData>
        <w:type w:val="dbColumn"/>
        <w:name w:val="Name"/>
        <w:mappedName w:val="Nachname"/>
        <w:column w:val="0"/>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Ort"/>
        <w:mappedName w:val="Ort"/>
        <w:column w:val="15"/>
        <w:lid w:val="de-DE"/>
      </w:fieldMapData>
      <w:fieldMapData>
        <w:lid w:val="de-DE"/>
      </w:fieldMapData>
      <w:fieldMapData>
        <w:type w:val="dbColumn"/>
        <w:name w:val="PLZ"/>
        <w:mappedName w:val="PLZ"/>
        <w:column w:val="14"/>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Mail"/>
        <w:mappedName w:val="E-Mail-Adresse"/>
        <w:column w:val="18"/>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4"/>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FF"/>
    <w:rsid w:val="00001E9B"/>
    <w:rsid w:val="00030C88"/>
    <w:rsid w:val="00035EAD"/>
    <w:rsid w:val="000404BD"/>
    <w:rsid w:val="00043A1F"/>
    <w:rsid w:val="00073964"/>
    <w:rsid w:val="000F3B51"/>
    <w:rsid w:val="000F79D6"/>
    <w:rsid w:val="001421DE"/>
    <w:rsid w:val="00145858"/>
    <w:rsid w:val="00194AEC"/>
    <w:rsid w:val="001C025D"/>
    <w:rsid w:val="001C53BA"/>
    <w:rsid w:val="00244792"/>
    <w:rsid w:val="00270199"/>
    <w:rsid w:val="002D1B43"/>
    <w:rsid w:val="003117FF"/>
    <w:rsid w:val="0031587F"/>
    <w:rsid w:val="003A772A"/>
    <w:rsid w:val="003B4010"/>
    <w:rsid w:val="003B4FD0"/>
    <w:rsid w:val="003E02AC"/>
    <w:rsid w:val="003F4C73"/>
    <w:rsid w:val="003F5778"/>
    <w:rsid w:val="0043668C"/>
    <w:rsid w:val="00481FDC"/>
    <w:rsid w:val="004D5D64"/>
    <w:rsid w:val="004E518F"/>
    <w:rsid w:val="00573F3E"/>
    <w:rsid w:val="0058070A"/>
    <w:rsid w:val="005A20CB"/>
    <w:rsid w:val="005C2D73"/>
    <w:rsid w:val="005D392A"/>
    <w:rsid w:val="005F47BE"/>
    <w:rsid w:val="0061538B"/>
    <w:rsid w:val="00637936"/>
    <w:rsid w:val="00653834"/>
    <w:rsid w:val="006C5089"/>
    <w:rsid w:val="007375FB"/>
    <w:rsid w:val="00744F3E"/>
    <w:rsid w:val="0075726B"/>
    <w:rsid w:val="007E092D"/>
    <w:rsid w:val="00840E0B"/>
    <w:rsid w:val="00877656"/>
    <w:rsid w:val="008A2B3B"/>
    <w:rsid w:val="00900F03"/>
    <w:rsid w:val="00920BF1"/>
    <w:rsid w:val="009663CC"/>
    <w:rsid w:val="00980C81"/>
    <w:rsid w:val="009C531A"/>
    <w:rsid w:val="009D1F0F"/>
    <w:rsid w:val="009D7CA9"/>
    <w:rsid w:val="00A01DAB"/>
    <w:rsid w:val="00A04FEF"/>
    <w:rsid w:val="00A47C54"/>
    <w:rsid w:val="00A57FB5"/>
    <w:rsid w:val="00AB0370"/>
    <w:rsid w:val="00AC394B"/>
    <w:rsid w:val="00AE6463"/>
    <w:rsid w:val="00B02881"/>
    <w:rsid w:val="00BC71CF"/>
    <w:rsid w:val="00C25B85"/>
    <w:rsid w:val="00C66891"/>
    <w:rsid w:val="00C9278A"/>
    <w:rsid w:val="00CA2D42"/>
    <w:rsid w:val="00CE0338"/>
    <w:rsid w:val="00D164F2"/>
    <w:rsid w:val="00D202B8"/>
    <w:rsid w:val="00D273EF"/>
    <w:rsid w:val="00D5407E"/>
    <w:rsid w:val="00D60A90"/>
    <w:rsid w:val="00D966E8"/>
    <w:rsid w:val="00DD6EB1"/>
    <w:rsid w:val="00E602C5"/>
    <w:rsid w:val="00E71A2C"/>
    <w:rsid w:val="00E97655"/>
    <w:rsid w:val="00EB64A2"/>
    <w:rsid w:val="00EE05E8"/>
    <w:rsid w:val="00F272A0"/>
    <w:rsid w:val="00F6129B"/>
    <w:rsid w:val="00F62BB7"/>
    <w:rsid w:val="00FA6620"/>
    <w:rsid w:val="00FF1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6FC422"/>
  <w15:chartTrackingRefBased/>
  <w15:docId w15:val="{B0CB79C4-7D0C-473A-A68D-EF7B39A9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1421DE"/>
    <w:pPr>
      <w:spacing w:before="60" w:line="276" w:lineRule="auto"/>
    </w:pPr>
    <w:rPr>
      <w:rFonts w:ascii="Syntax LT" w:hAnsi="Syntax L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05AE"/>
    <w:pPr>
      <w:tabs>
        <w:tab w:val="center" w:pos="4536"/>
        <w:tab w:val="right" w:pos="9072"/>
      </w:tabs>
    </w:pPr>
  </w:style>
  <w:style w:type="paragraph" w:styleId="Fuzeile">
    <w:name w:val="footer"/>
    <w:basedOn w:val="Standard"/>
    <w:semiHidden/>
    <w:rsid w:val="00F005AE"/>
    <w:pPr>
      <w:tabs>
        <w:tab w:val="center" w:pos="4536"/>
        <w:tab w:val="right" w:pos="9072"/>
      </w:tabs>
    </w:pPr>
  </w:style>
  <w:style w:type="character" w:styleId="Seitenzahl">
    <w:name w:val="page number"/>
    <w:basedOn w:val="Absatz-Standardschriftart"/>
    <w:rsid w:val="001410E4"/>
  </w:style>
  <w:style w:type="character" w:styleId="Hyperlink">
    <w:name w:val="Hyperlink"/>
    <w:rsid w:val="00A47C54"/>
    <w:rPr>
      <w:color w:val="0000FF"/>
      <w:u w:val="single"/>
    </w:rPr>
  </w:style>
  <w:style w:type="paragraph" w:customStyle="1" w:styleId="Adressblock">
    <w:name w:val="Adressblock"/>
    <w:basedOn w:val="Standard"/>
    <w:rsid w:val="00604A9E"/>
    <w:pPr>
      <w:spacing w:line="260" w:lineRule="exact"/>
    </w:pPr>
    <w:rPr>
      <w:sz w:val="18"/>
    </w:rPr>
  </w:style>
  <w:style w:type="paragraph" w:customStyle="1" w:styleId="Fensterzeile">
    <w:name w:val="Fensterzeile"/>
    <w:basedOn w:val="Standard"/>
    <w:rsid w:val="00604A9E"/>
    <w:rPr>
      <w:sz w:val="13"/>
    </w:rPr>
  </w:style>
  <w:style w:type="paragraph" w:customStyle="1" w:styleId="Thema">
    <w:name w:val="Thema"/>
    <w:basedOn w:val="Standard"/>
    <w:rsid w:val="00604A9E"/>
    <w:rPr>
      <w:sz w:val="18"/>
    </w:rPr>
  </w:style>
  <w:style w:type="paragraph" w:styleId="Sprechblasentext">
    <w:name w:val="Balloon Text"/>
    <w:basedOn w:val="Standard"/>
    <w:link w:val="SprechblasentextZchn"/>
    <w:rsid w:val="00E602C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602C5"/>
    <w:rPr>
      <w:rFonts w:ascii="Segoe UI" w:hAnsi="Segoe UI" w:cs="Segoe UI"/>
      <w:sz w:val="18"/>
      <w:szCs w:val="18"/>
    </w:rPr>
  </w:style>
  <w:style w:type="paragraph" w:styleId="Listenabsatz">
    <w:name w:val="List Paragraph"/>
    <w:basedOn w:val="Standard"/>
    <w:uiPriority w:val="34"/>
    <w:qFormat/>
    <w:rsid w:val="00C66891"/>
    <w:pPr>
      <w:ind w:left="720"/>
      <w:contextualSpacing/>
    </w:pPr>
  </w:style>
  <w:style w:type="character" w:customStyle="1" w:styleId="UnresolvedMention">
    <w:name w:val="Unresolved Mention"/>
    <w:basedOn w:val="Absatz-Standardschriftart"/>
    <w:uiPriority w:val="99"/>
    <w:semiHidden/>
    <w:unhideWhenUsed/>
    <w:rsid w:val="0065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va.koch@christus-koenig.de"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hristus-koenig.de/pfarrei/kinder-und-familie/familiengottesdiens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hristus-koenig.de/pfarrei/kinder-und-familie/kinder-und-familienkirch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hristus-koenig.de/pfarrei/kinder-und-familie/unsere-kommunionvorbereitung/" TargetMode="External"/></Relationships>
</file>

<file path=word/_rels/settings.xml.rels><?xml version="1.0" encoding="UTF-8" standalone="yes"?>
<Relationships xmlns="http://schemas.openxmlformats.org/package/2006/relationships"><Relationship Id="rId3" Type="http://schemas.openxmlformats.org/officeDocument/2006/relationships/mailMergeSource" Target="file:///S:\KGM-100\03_Pfarrb&#252;ro\Erstkommunion\gro&#223;e%20Liste%20Kommunionkinder%20ab%202017%20neu%20bearbeitet%20von%20Eva%20Koch.xlsx" TargetMode="External"/><Relationship Id="rId2" Type="http://schemas.openxmlformats.org/officeDocument/2006/relationships/mailMergeSource" Target="file:///S:\KGM-100\03_Pfarrb&#252;ro\Erstkommunion\gro&#223;e%20Liste%20Kommunionkinder%20ab%202017%20neu%20bearbeitet%20von%20Eva%20Koch.xlsx" TargetMode="External"/><Relationship Id="rId1" Type="http://schemas.openxmlformats.org/officeDocument/2006/relationships/attachedTemplate" Target="file:///D:\Sandra\Briefk&#246;pfe%20+%20Pfarreiformulare\Brief%20Krone.dot"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Krone.dot</Template>
  <TotalTime>0</TotalTime>
  <Pages>2</Pages>
  <Words>722</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Sehr geehrte Damen und Herren,</vt:lpstr>
    </vt:vector>
  </TitlesOfParts>
  <Company>ACME Inc.</Company>
  <LinksUpToDate>false</LinksUpToDate>
  <CharactersWithSpaces>5565</CharactersWithSpaces>
  <SharedDoc>false</SharedDoc>
  <HLinks>
    <vt:vector size="18" baseType="variant">
      <vt:variant>
        <vt:i4>7209037</vt:i4>
      </vt:variant>
      <vt:variant>
        <vt:i4>6</vt:i4>
      </vt:variant>
      <vt:variant>
        <vt:i4>0</vt:i4>
      </vt:variant>
      <vt:variant>
        <vt:i4>5</vt:i4>
      </vt:variant>
      <vt:variant>
        <vt:lpwstr>mailto:sandra.schnell@bistum-essen.de</vt:lpwstr>
      </vt:variant>
      <vt:variant>
        <vt:lpwstr/>
      </vt:variant>
      <vt:variant>
        <vt:i4>3932282</vt:i4>
      </vt:variant>
      <vt:variant>
        <vt:i4>3</vt:i4>
      </vt:variant>
      <vt:variant>
        <vt:i4>0</vt:i4>
      </vt:variant>
      <vt:variant>
        <vt:i4>5</vt:i4>
      </vt:variant>
      <vt:variant>
        <vt:lpwstr>http://www.christus-koenig.de/</vt:lpwstr>
      </vt:variant>
      <vt:variant>
        <vt:lpwstr/>
      </vt:variant>
      <vt:variant>
        <vt:i4>7077902</vt:i4>
      </vt:variant>
      <vt:variant>
        <vt:i4>0</vt:i4>
      </vt:variant>
      <vt:variant>
        <vt:i4>0</vt:i4>
      </vt:variant>
      <vt:variant>
        <vt:i4>5</vt:i4>
      </vt:variant>
      <vt:variant>
        <vt:lpwstr>mailto:pfarrbuero@christus-koenig.de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subject/>
  <dc:creator>Admin</dc:creator>
  <cp:keywords/>
  <cp:lastModifiedBy>Wille, Michaela</cp:lastModifiedBy>
  <cp:revision>9</cp:revision>
  <cp:lastPrinted>2024-03-14T10:23:00Z</cp:lastPrinted>
  <dcterms:created xsi:type="dcterms:W3CDTF">2024-03-14T09:16:00Z</dcterms:created>
  <dcterms:modified xsi:type="dcterms:W3CDTF">2024-03-14T10:28:00Z</dcterms:modified>
</cp:coreProperties>
</file>